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20369" w14:textId="4E8DEC26" w:rsidR="006674EE" w:rsidRDefault="00A71820" w:rsidP="00001D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Ahava </w:t>
      </w:r>
      <w:r w:rsidR="006674EE" w:rsidRPr="006674EE">
        <w:rPr>
          <w:b/>
          <w:sz w:val="32"/>
          <w:szCs w:val="32"/>
        </w:rPr>
        <w:t xml:space="preserve">Scholarship Requests </w:t>
      </w:r>
    </w:p>
    <w:p w14:paraId="3B05AD77" w14:textId="77777777" w:rsidR="00A71820" w:rsidRDefault="00A71820" w:rsidP="00001DA6">
      <w:pPr>
        <w:spacing w:after="0" w:line="240" w:lineRule="auto"/>
        <w:jc w:val="center"/>
        <w:rPr>
          <w:b/>
          <w:sz w:val="32"/>
          <w:szCs w:val="32"/>
        </w:rPr>
      </w:pPr>
    </w:p>
    <w:p w14:paraId="6FB76A1D" w14:textId="4C7CA46E" w:rsidR="006674EE" w:rsidRDefault="006674EE" w:rsidP="006674EE">
      <w:pPr>
        <w:spacing w:after="0" w:line="240" w:lineRule="auto"/>
      </w:pPr>
      <w:r>
        <w:t>The annual Ahava Schola</w:t>
      </w:r>
      <w:r w:rsidR="00AC7CCB">
        <w:t>rship amount is $1,500 per individual</w:t>
      </w:r>
      <w:r>
        <w:t>. The Ahava Committee meets quarterly to review new applications and requests. To expedite their decision process and your rece</w:t>
      </w:r>
      <w:r w:rsidR="003E1129">
        <w:t>ipt of scholarship funds,</w:t>
      </w:r>
      <w:r>
        <w:t xml:space="preserve"> list your potential requests for the year. Additional requests that you submit at a later date will be reviewed by the Committee at their next meeting. </w:t>
      </w:r>
      <w:r w:rsidR="003E1129">
        <w:t>Please indicate in the s</w:t>
      </w:r>
      <w:r w:rsidR="00AC7CCB">
        <w:t>econd column the</w:t>
      </w:r>
      <w:r w:rsidR="003E1129">
        <w:t xml:space="preserve"> benefit </w:t>
      </w:r>
      <w:r w:rsidR="00AC7CCB">
        <w:t xml:space="preserve">that will be derived </w:t>
      </w:r>
      <w:r w:rsidR="003E1129">
        <w:t>from the item/activity/treatment that you</w:t>
      </w:r>
      <w:r w:rsidR="00AC7CCB">
        <w:t xml:space="preserve"> are requesting based on the</w:t>
      </w:r>
      <w:r w:rsidR="003E1129">
        <w:t xml:space="preserve"> diagnosis.</w:t>
      </w:r>
    </w:p>
    <w:p w14:paraId="69E1432E" w14:textId="77777777" w:rsidR="006674EE" w:rsidRDefault="006674EE" w:rsidP="006674EE">
      <w:pPr>
        <w:spacing w:after="0" w:line="240" w:lineRule="auto"/>
      </w:pPr>
    </w:p>
    <w:p w14:paraId="01DB38D8" w14:textId="77777777" w:rsidR="006674EE" w:rsidRPr="006674EE" w:rsidRDefault="006674EE" w:rsidP="006674EE">
      <w:pPr>
        <w:spacing w:after="0" w:line="240" w:lineRule="auto"/>
      </w:pPr>
    </w:p>
    <w:p w14:paraId="72101A73" w14:textId="23B1505A" w:rsidR="00001DA6" w:rsidRDefault="00001DA6" w:rsidP="00001DA6">
      <w:pPr>
        <w:spacing w:after="0" w:line="240" w:lineRule="auto"/>
        <w:jc w:val="center"/>
      </w:pPr>
      <w:r>
        <w:t>____________________________________</w:t>
      </w:r>
      <w:r w:rsidR="002E6BC0">
        <w:t>____________________________________</w:t>
      </w:r>
    </w:p>
    <w:p w14:paraId="6ED3B4CC" w14:textId="4166061F" w:rsidR="00001DA6" w:rsidRDefault="00A71820" w:rsidP="00001DA6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 w:rsidR="00AC7CCB">
        <w:rPr>
          <w:sz w:val="16"/>
          <w:szCs w:val="16"/>
        </w:rPr>
        <w:t>Applicant</w:t>
      </w:r>
      <w:bookmarkStart w:id="0" w:name="_GoBack"/>
      <w:bookmarkEnd w:id="0"/>
      <w:r w:rsidR="00001DA6">
        <w:rPr>
          <w:sz w:val="16"/>
          <w:szCs w:val="16"/>
        </w:rPr>
        <w:t>’s Name</w:t>
      </w:r>
      <w:r w:rsidR="002E6BC0">
        <w:rPr>
          <w:sz w:val="16"/>
          <w:szCs w:val="16"/>
        </w:rPr>
        <w:t xml:space="preserve">                                        Date</w:t>
      </w:r>
    </w:p>
    <w:p w14:paraId="4ACBDC3C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p w14:paraId="09CCD9D1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p w14:paraId="12CCEF9C" w14:textId="77777777" w:rsidR="00001DA6" w:rsidRDefault="00001DA6" w:rsidP="00001D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3584"/>
        <w:gridCol w:w="3145"/>
        <w:gridCol w:w="1890"/>
        <w:gridCol w:w="1705"/>
      </w:tblGrid>
      <w:tr w:rsidR="00504597" w14:paraId="61A02336" w14:textId="56315B95" w:rsidTr="00504597">
        <w:tc>
          <w:tcPr>
            <w:tcW w:w="2626" w:type="dxa"/>
          </w:tcPr>
          <w:p w14:paraId="30097599" w14:textId="77777777" w:rsidR="00504597" w:rsidRDefault="00504597" w:rsidP="00001DA6">
            <w:pPr>
              <w:jc w:val="center"/>
            </w:pPr>
          </w:p>
          <w:p w14:paraId="5B10EE7D" w14:textId="672921FB" w:rsidR="00504597" w:rsidRDefault="00504597" w:rsidP="00001DA6">
            <w:pPr>
              <w:jc w:val="center"/>
            </w:pPr>
            <w:r>
              <w:t>Item Description</w:t>
            </w:r>
          </w:p>
        </w:tc>
        <w:tc>
          <w:tcPr>
            <w:tcW w:w="3584" w:type="dxa"/>
          </w:tcPr>
          <w:p w14:paraId="304877D0" w14:textId="77777777" w:rsidR="00504597" w:rsidRDefault="00504597" w:rsidP="00001DA6">
            <w:pPr>
              <w:jc w:val="center"/>
            </w:pPr>
          </w:p>
          <w:p w14:paraId="44C274DF" w14:textId="109E9F0D" w:rsidR="00504597" w:rsidRDefault="00504597" w:rsidP="00001DA6">
            <w:pPr>
              <w:jc w:val="center"/>
            </w:pPr>
            <w:r>
              <w:t>Item Justification/Benefits</w:t>
            </w:r>
          </w:p>
        </w:tc>
        <w:tc>
          <w:tcPr>
            <w:tcW w:w="3145" w:type="dxa"/>
          </w:tcPr>
          <w:p w14:paraId="3C251D01" w14:textId="77777777" w:rsidR="00504597" w:rsidRDefault="00504597" w:rsidP="00001DA6">
            <w:pPr>
              <w:jc w:val="center"/>
            </w:pPr>
          </w:p>
          <w:p w14:paraId="339A21CE" w14:textId="5A71004B" w:rsidR="00504597" w:rsidRDefault="00504597" w:rsidP="00001DA6">
            <w:pPr>
              <w:jc w:val="center"/>
            </w:pPr>
            <w:r>
              <w:t>Vendor/Provider</w:t>
            </w:r>
          </w:p>
        </w:tc>
        <w:tc>
          <w:tcPr>
            <w:tcW w:w="1890" w:type="dxa"/>
          </w:tcPr>
          <w:p w14:paraId="3B0FA0FF" w14:textId="002BC4AE" w:rsidR="00504597" w:rsidRDefault="00504597" w:rsidP="00001DA6">
            <w:pPr>
              <w:jc w:val="center"/>
            </w:pPr>
            <w:r>
              <w:t>Amount of Health Insurance Coverage</w:t>
            </w:r>
          </w:p>
        </w:tc>
        <w:tc>
          <w:tcPr>
            <w:tcW w:w="1705" w:type="dxa"/>
          </w:tcPr>
          <w:p w14:paraId="3E9352B3" w14:textId="6F7CC4A0" w:rsidR="00504597" w:rsidRDefault="00504597" w:rsidP="00001DA6">
            <w:pPr>
              <w:jc w:val="center"/>
            </w:pPr>
            <w:r>
              <w:t>Out of Pocket Expense</w:t>
            </w:r>
          </w:p>
        </w:tc>
      </w:tr>
      <w:tr w:rsidR="00504597" w14:paraId="6EA80FFC" w14:textId="335A66F8" w:rsidTr="00504597">
        <w:trPr>
          <w:trHeight w:val="720"/>
        </w:trPr>
        <w:tc>
          <w:tcPr>
            <w:tcW w:w="2626" w:type="dxa"/>
          </w:tcPr>
          <w:p w14:paraId="56B40E3D" w14:textId="77777777" w:rsidR="00504597" w:rsidRDefault="00504597" w:rsidP="00001DA6"/>
          <w:p w14:paraId="292E18C7" w14:textId="77777777" w:rsidR="00504597" w:rsidRDefault="00504597" w:rsidP="00001DA6"/>
          <w:p w14:paraId="5773C0E2" w14:textId="54931233" w:rsidR="00504597" w:rsidRDefault="00504597" w:rsidP="00001DA6"/>
        </w:tc>
        <w:tc>
          <w:tcPr>
            <w:tcW w:w="3584" w:type="dxa"/>
          </w:tcPr>
          <w:p w14:paraId="7C25B25D" w14:textId="77777777" w:rsidR="00504597" w:rsidRDefault="00504597" w:rsidP="00001DA6"/>
        </w:tc>
        <w:tc>
          <w:tcPr>
            <w:tcW w:w="3145" w:type="dxa"/>
          </w:tcPr>
          <w:p w14:paraId="0EBB7805" w14:textId="1273B64F" w:rsidR="00504597" w:rsidRDefault="00504597" w:rsidP="00001DA6"/>
        </w:tc>
        <w:tc>
          <w:tcPr>
            <w:tcW w:w="1890" w:type="dxa"/>
          </w:tcPr>
          <w:p w14:paraId="48F80A18" w14:textId="77777777" w:rsidR="00504597" w:rsidRDefault="00504597" w:rsidP="00001DA6"/>
        </w:tc>
        <w:tc>
          <w:tcPr>
            <w:tcW w:w="1705" w:type="dxa"/>
          </w:tcPr>
          <w:p w14:paraId="2E2CF8AF" w14:textId="77777777" w:rsidR="00504597" w:rsidRDefault="00504597" w:rsidP="00001DA6"/>
        </w:tc>
      </w:tr>
      <w:tr w:rsidR="00504597" w14:paraId="3325B8D4" w14:textId="1798B8F0" w:rsidTr="00504597">
        <w:trPr>
          <w:trHeight w:val="720"/>
        </w:trPr>
        <w:tc>
          <w:tcPr>
            <w:tcW w:w="2626" w:type="dxa"/>
          </w:tcPr>
          <w:p w14:paraId="23B49B54" w14:textId="77777777" w:rsidR="00504597" w:rsidRDefault="00504597" w:rsidP="00001DA6"/>
          <w:p w14:paraId="3B7A5728" w14:textId="77777777" w:rsidR="00504597" w:rsidRDefault="00504597" w:rsidP="00001DA6"/>
          <w:p w14:paraId="407A2B83" w14:textId="62B7AD25" w:rsidR="00504597" w:rsidRDefault="00504597" w:rsidP="00001DA6"/>
        </w:tc>
        <w:tc>
          <w:tcPr>
            <w:tcW w:w="3584" w:type="dxa"/>
          </w:tcPr>
          <w:p w14:paraId="57DBF466" w14:textId="77777777" w:rsidR="00504597" w:rsidRDefault="00504597" w:rsidP="00001DA6"/>
        </w:tc>
        <w:tc>
          <w:tcPr>
            <w:tcW w:w="3145" w:type="dxa"/>
          </w:tcPr>
          <w:p w14:paraId="29E408E6" w14:textId="27F407CC" w:rsidR="00504597" w:rsidRDefault="00504597" w:rsidP="00001DA6"/>
        </w:tc>
        <w:tc>
          <w:tcPr>
            <w:tcW w:w="1890" w:type="dxa"/>
          </w:tcPr>
          <w:p w14:paraId="2C361DE6" w14:textId="77777777" w:rsidR="00504597" w:rsidRDefault="00504597" w:rsidP="00001DA6"/>
        </w:tc>
        <w:tc>
          <w:tcPr>
            <w:tcW w:w="1705" w:type="dxa"/>
          </w:tcPr>
          <w:p w14:paraId="58FB9877" w14:textId="77777777" w:rsidR="00504597" w:rsidRDefault="00504597" w:rsidP="00001DA6"/>
        </w:tc>
      </w:tr>
      <w:tr w:rsidR="00504597" w14:paraId="7AC158D7" w14:textId="7B08C3EC" w:rsidTr="00504597">
        <w:trPr>
          <w:trHeight w:val="720"/>
        </w:trPr>
        <w:tc>
          <w:tcPr>
            <w:tcW w:w="2626" w:type="dxa"/>
          </w:tcPr>
          <w:p w14:paraId="27B1B06E" w14:textId="77777777" w:rsidR="00504597" w:rsidRDefault="00504597" w:rsidP="00001DA6"/>
          <w:p w14:paraId="754704C9" w14:textId="77777777" w:rsidR="00504597" w:rsidRDefault="00504597" w:rsidP="00001DA6"/>
          <w:p w14:paraId="4930604D" w14:textId="66CA2DAC" w:rsidR="00504597" w:rsidRDefault="00504597" w:rsidP="00001DA6"/>
        </w:tc>
        <w:tc>
          <w:tcPr>
            <w:tcW w:w="3584" w:type="dxa"/>
          </w:tcPr>
          <w:p w14:paraId="19C8158B" w14:textId="77777777" w:rsidR="00504597" w:rsidRDefault="00504597" w:rsidP="00001DA6"/>
        </w:tc>
        <w:tc>
          <w:tcPr>
            <w:tcW w:w="3145" w:type="dxa"/>
          </w:tcPr>
          <w:p w14:paraId="5FEB4828" w14:textId="648D3F73" w:rsidR="00504597" w:rsidRDefault="00504597" w:rsidP="00001DA6"/>
        </w:tc>
        <w:tc>
          <w:tcPr>
            <w:tcW w:w="1890" w:type="dxa"/>
          </w:tcPr>
          <w:p w14:paraId="603C0CBB" w14:textId="77777777" w:rsidR="00504597" w:rsidRDefault="00504597" w:rsidP="00001DA6"/>
        </w:tc>
        <w:tc>
          <w:tcPr>
            <w:tcW w:w="1705" w:type="dxa"/>
          </w:tcPr>
          <w:p w14:paraId="1A5131DE" w14:textId="77777777" w:rsidR="00504597" w:rsidRDefault="00504597" w:rsidP="00001DA6"/>
        </w:tc>
      </w:tr>
      <w:tr w:rsidR="00504597" w14:paraId="6B360472" w14:textId="0242BFC2" w:rsidTr="00504597">
        <w:trPr>
          <w:trHeight w:val="720"/>
        </w:trPr>
        <w:tc>
          <w:tcPr>
            <w:tcW w:w="2626" w:type="dxa"/>
          </w:tcPr>
          <w:p w14:paraId="0C7E604D" w14:textId="77777777" w:rsidR="00504597" w:rsidRDefault="00504597" w:rsidP="00001DA6"/>
          <w:p w14:paraId="49136AF0" w14:textId="77777777" w:rsidR="00504597" w:rsidRDefault="00504597" w:rsidP="00001DA6"/>
          <w:p w14:paraId="667A3A6C" w14:textId="6741241D" w:rsidR="00504597" w:rsidRDefault="00504597" w:rsidP="00001DA6"/>
        </w:tc>
        <w:tc>
          <w:tcPr>
            <w:tcW w:w="3584" w:type="dxa"/>
          </w:tcPr>
          <w:p w14:paraId="52E2961F" w14:textId="77777777" w:rsidR="00504597" w:rsidRDefault="00504597" w:rsidP="00001DA6"/>
        </w:tc>
        <w:tc>
          <w:tcPr>
            <w:tcW w:w="3145" w:type="dxa"/>
          </w:tcPr>
          <w:p w14:paraId="7A20270F" w14:textId="5C9B74F4" w:rsidR="00504597" w:rsidRDefault="00504597" w:rsidP="00001DA6"/>
        </w:tc>
        <w:tc>
          <w:tcPr>
            <w:tcW w:w="1890" w:type="dxa"/>
          </w:tcPr>
          <w:p w14:paraId="3E8764E2" w14:textId="77777777" w:rsidR="00504597" w:rsidRDefault="00504597" w:rsidP="00001DA6"/>
        </w:tc>
        <w:tc>
          <w:tcPr>
            <w:tcW w:w="1705" w:type="dxa"/>
          </w:tcPr>
          <w:p w14:paraId="55C338FC" w14:textId="77777777" w:rsidR="00504597" w:rsidRDefault="00504597" w:rsidP="00001DA6"/>
        </w:tc>
      </w:tr>
      <w:tr w:rsidR="00504597" w14:paraId="3A9AB87C" w14:textId="71552C0D" w:rsidTr="00504597">
        <w:trPr>
          <w:trHeight w:val="720"/>
        </w:trPr>
        <w:tc>
          <w:tcPr>
            <w:tcW w:w="2626" w:type="dxa"/>
          </w:tcPr>
          <w:p w14:paraId="275132FF" w14:textId="77777777" w:rsidR="00504597" w:rsidRDefault="00504597" w:rsidP="00001DA6"/>
          <w:p w14:paraId="2F011424" w14:textId="77777777" w:rsidR="00504597" w:rsidRDefault="00504597" w:rsidP="00001DA6"/>
          <w:p w14:paraId="12557B29" w14:textId="711E35C1" w:rsidR="00504597" w:rsidRDefault="00504597" w:rsidP="00001DA6"/>
        </w:tc>
        <w:tc>
          <w:tcPr>
            <w:tcW w:w="3584" w:type="dxa"/>
          </w:tcPr>
          <w:p w14:paraId="2B93EDC1" w14:textId="77777777" w:rsidR="00504597" w:rsidRDefault="00504597" w:rsidP="00001DA6"/>
        </w:tc>
        <w:tc>
          <w:tcPr>
            <w:tcW w:w="3145" w:type="dxa"/>
          </w:tcPr>
          <w:p w14:paraId="74627D2D" w14:textId="77B310AE" w:rsidR="00504597" w:rsidRDefault="00504597" w:rsidP="00001DA6"/>
        </w:tc>
        <w:tc>
          <w:tcPr>
            <w:tcW w:w="1890" w:type="dxa"/>
          </w:tcPr>
          <w:p w14:paraId="01692AC7" w14:textId="77777777" w:rsidR="00504597" w:rsidRDefault="00504597" w:rsidP="00001DA6"/>
        </w:tc>
        <w:tc>
          <w:tcPr>
            <w:tcW w:w="1705" w:type="dxa"/>
          </w:tcPr>
          <w:p w14:paraId="6B87EF4C" w14:textId="77777777" w:rsidR="00504597" w:rsidRDefault="00504597" w:rsidP="00001DA6"/>
        </w:tc>
      </w:tr>
      <w:tr w:rsidR="00504597" w14:paraId="321B5387" w14:textId="3C557F1D" w:rsidTr="00504597">
        <w:trPr>
          <w:trHeight w:val="720"/>
        </w:trPr>
        <w:tc>
          <w:tcPr>
            <w:tcW w:w="2626" w:type="dxa"/>
          </w:tcPr>
          <w:p w14:paraId="0C01542B" w14:textId="77777777" w:rsidR="00504597" w:rsidRDefault="00504597" w:rsidP="00001DA6"/>
          <w:p w14:paraId="5D4FAD38" w14:textId="77777777" w:rsidR="00504597" w:rsidRDefault="00504597" w:rsidP="00001DA6"/>
          <w:p w14:paraId="5CA43C9F" w14:textId="2A06AE0B" w:rsidR="00504597" w:rsidRDefault="00504597" w:rsidP="00001DA6"/>
        </w:tc>
        <w:tc>
          <w:tcPr>
            <w:tcW w:w="3584" w:type="dxa"/>
          </w:tcPr>
          <w:p w14:paraId="5CD1076F" w14:textId="77777777" w:rsidR="00504597" w:rsidRDefault="00504597" w:rsidP="00001DA6"/>
        </w:tc>
        <w:tc>
          <w:tcPr>
            <w:tcW w:w="3145" w:type="dxa"/>
          </w:tcPr>
          <w:p w14:paraId="23B68152" w14:textId="5783228B" w:rsidR="00504597" w:rsidRDefault="00504597" w:rsidP="00001DA6"/>
        </w:tc>
        <w:tc>
          <w:tcPr>
            <w:tcW w:w="1890" w:type="dxa"/>
          </w:tcPr>
          <w:p w14:paraId="2B8BED4C" w14:textId="77777777" w:rsidR="00504597" w:rsidRDefault="00504597" w:rsidP="00001DA6"/>
        </w:tc>
        <w:tc>
          <w:tcPr>
            <w:tcW w:w="1705" w:type="dxa"/>
          </w:tcPr>
          <w:p w14:paraId="36FA57EC" w14:textId="77777777" w:rsidR="00504597" w:rsidRDefault="00504597" w:rsidP="00001DA6"/>
        </w:tc>
      </w:tr>
    </w:tbl>
    <w:p w14:paraId="50A54BD3" w14:textId="1D12EB82" w:rsidR="00AA753A" w:rsidRPr="00001DA6" w:rsidRDefault="00AA753A" w:rsidP="00AA753A">
      <w:pPr>
        <w:spacing w:after="0" w:line="240" w:lineRule="auto"/>
      </w:pPr>
    </w:p>
    <w:sectPr w:rsidR="00AA753A" w:rsidRPr="00001DA6" w:rsidSect="00461852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6"/>
    <w:rsid w:val="00001DA6"/>
    <w:rsid w:val="002E6BC0"/>
    <w:rsid w:val="003E1129"/>
    <w:rsid w:val="00461852"/>
    <w:rsid w:val="00504597"/>
    <w:rsid w:val="0063600C"/>
    <w:rsid w:val="006674EE"/>
    <w:rsid w:val="007C5218"/>
    <w:rsid w:val="00A71820"/>
    <w:rsid w:val="00AA753A"/>
    <w:rsid w:val="00AC7CCB"/>
    <w:rsid w:val="00BA73EA"/>
    <w:rsid w:val="00C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245B"/>
  <w15:docId w15:val="{9AB429F0-417F-4EED-B333-D58D973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p.jewishtoledo.org/cfs/jfs/Agencie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7EBDB0B9F24880EFF7C2E759EAC8" ma:contentTypeVersion="785" ma:contentTypeDescription="Create a new document." ma:contentTypeScope="" ma:versionID="1e2431b59c5b0c0a9e3f1e22811e5ed8">
  <xsd:schema xmlns:xsd="http://www.w3.org/2001/XMLSchema" xmlns:xs="http://www.w3.org/2001/XMLSchema" xmlns:p="http://schemas.microsoft.com/office/2006/metadata/properties" xmlns:ns2="d38bb6d5-1695-4e04-afa5-ab946a0f5cee" xmlns:ns3="1086786b-289b-4567-8aa8-cc2256cceb98" targetNamespace="http://schemas.microsoft.com/office/2006/metadata/properties" ma:root="true" ma:fieldsID="5417e50cdd5e926d892d1f1cc6335aea" ns2:_="" ns3:_="">
    <xsd:import namespace="d38bb6d5-1695-4e04-afa5-ab946a0f5cee"/>
    <xsd:import namespace="1086786b-289b-4567-8aa8-cc2256cceb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b6d5-1695-4e04-afa5-ab946a0f5c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786b-289b-4567-8aa8-cc2256cce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8bb6d5-1695-4e04-afa5-ab946a0f5cee">N3E6F4E5D2P7-26-2350</_dlc_DocId>
    <_dlc_DocIdUrl xmlns="d38bb6d5-1695-4e04-afa5-ab946a0f5cee">
      <Url>https://jewishtoledo.sharepoint.com/jfs/_layouts/15/DocIdRedir.aspx?ID=N3E6F4E5D2P7-26-2350</Url>
      <Description>N3E6F4E5D2P7-26-2350</Description>
    </_dlc_DocIdUrl>
    <_dlc_DocIdPersistId xmlns="d38bb6d5-1695-4e04-afa5-ab946a0f5ce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C2C4-D59D-4C2D-B75E-D2C8A7F2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6BCBA-6DDA-46F4-814E-DB03AF5B243B}"/>
</file>

<file path=customXml/itemProps3.xml><?xml version="1.0" encoding="utf-8"?>
<ds:datastoreItem xmlns:ds="http://schemas.openxmlformats.org/officeDocument/2006/customXml" ds:itemID="{71E68796-7EAC-4059-ADF4-27CE7B347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C37110-2285-449A-A6AF-91B45A8BAB1F}">
  <ds:schemaRefs>
    <ds:schemaRef ds:uri="e00aadc4-c950-4a21-8964-cdc2da93cbc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4E7B98-1F55-498E-A46B-64D1D3B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nancy@jewishtoledo.org</cp:lastModifiedBy>
  <cp:revision>6</cp:revision>
  <cp:lastPrinted>2018-01-09T17:44:00Z</cp:lastPrinted>
  <dcterms:created xsi:type="dcterms:W3CDTF">2017-08-03T14:32:00Z</dcterms:created>
  <dcterms:modified xsi:type="dcterms:W3CDTF">2018-01-09T17:44:00Z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0x0101003D077EBDB0B9F24880EFF7C2E759EAC8</vt:lpwstr>
  </property>
  <property fmtid="{D5CDD505-2E9C-101B-9397-08002B2CF9AE}" pid="3" name="_dlc_DocIdItemGuid">
    <vt:lpwstr>c6696f25-8acb-49ec-886f-82adab126655</vt:lpwstr>
  </property>
  <property fmtid="{D5CDD505-2E9C-101B-9397-08002B2CF9AE}" pid="4" name="Order">
    <vt:r8>235000</vt:r8>
  </property>
</Properties>
</file>