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C5" w:rsidRPr="00697882" w:rsidRDefault="004E23C5" w:rsidP="00B637D6">
      <w:pPr>
        <w:jc w:val="center"/>
        <w:rPr>
          <w:rFonts w:asciiTheme="minorHAnsi" w:hAnsiTheme="minorHAnsi" w:cstheme="minorBidi"/>
          <w:b/>
          <w:bCs/>
          <w:sz w:val="20"/>
          <w:szCs w:val="20"/>
        </w:rPr>
      </w:pPr>
    </w:p>
    <w:p w:rsidR="002014B0" w:rsidRPr="002014B0" w:rsidRDefault="002014B0" w:rsidP="002014B0">
      <w:pPr>
        <w:rPr>
          <w:rFonts w:asciiTheme="minorHAnsi" w:hAnsiTheme="minorHAnsi" w:cstheme="minorBidi"/>
          <w:b/>
          <w:bCs/>
          <w:sz w:val="32"/>
        </w:rPr>
      </w:pPr>
    </w:p>
    <w:p w:rsidR="00E32711" w:rsidRDefault="00431CC9" w:rsidP="00431CC9">
      <w:pPr>
        <w:jc w:val="center"/>
        <w:rPr>
          <w:rFonts w:asciiTheme="minorHAnsi" w:hAnsiTheme="minorHAnsi" w:cstheme="minorBidi"/>
          <w:b/>
          <w:bCs/>
          <w:sz w:val="32"/>
        </w:rPr>
      </w:pPr>
      <w:r w:rsidRPr="002014B0">
        <w:rPr>
          <w:rFonts w:asciiTheme="minorHAnsi" w:hAnsiTheme="minorHAnsi" w:cstheme="minorBidi"/>
          <w:b/>
          <w:bCs/>
          <w:sz w:val="32"/>
        </w:rPr>
        <w:t xml:space="preserve">DRAFT NYL SUMMER MISSION TO ISRAEL ITINERARY </w:t>
      </w:r>
    </w:p>
    <w:p w:rsidR="004E23C5" w:rsidRDefault="004D0C6F" w:rsidP="00431CC9">
      <w:pPr>
        <w:jc w:val="center"/>
        <w:rPr>
          <w:rFonts w:asciiTheme="minorHAnsi" w:hAnsiTheme="minorHAnsi" w:cstheme="minorBidi"/>
          <w:b/>
          <w:bCs/>
        </w:rPr>
      </w:pPr>
      <w:r w:rsidRPr="00E32711">
        <w:rPr>
          <w:rFonts w:asciiTheme="minorHAnsi" w:hAnsiTheme="minorHAnsi" w:cstheme="minorBidi"/>
          <w:b/>
          <w:bCs/>
        </w:rPr>
        <w:t>(</w:t>
      </w:r>
      <w:r w:rsidR="00971F71" w:rsidRPr="00E32711">
        <w:rPr>
          <w:rFonts w:asciiTheme="minorHAnsi" w:hAnsiTheme="minorHAnsi" w:cstheme="minorBidi"/>
          <w:b/>
          <w:bCs/>
        </w:rPr>
        <w:t xml:space="preserve">AS OF </w:t>
      </w:r>
      <w:r w:rsidR="00E32711">
        <w:rPr>
          <w:rFonts w:asciiTheme="minorHAnsi" w:hAnsiTheme="minorHAnsi" w:cstheme="minorBidi"/>
          <w:b/>
          <w:bCs/>
        </w:rPr>
        <w:t>4</w:t>
      </w:r>
      <w:r w:rsidR="00AB5A39" w:rsidRPr="00E32711">
        <w:rPr>
          <w:rFonts w:asciiTheme="minorHAnsi" w:hAnsiTheme="minorHAnsi" w:cstheme="minorBidi"/>
          <w:b/>
          <w:bCs/>
        </w:rPr>
        <w:t>/</w:t>
      </w:r>
      <w:r w:rsidR="00E32711">
        <w:rPr>
          <w:rFonts w:asciiTheme="minorHAnsi" w:hAnsiTheme="minorHAnsi" w:cstheme="minorBidi"/>
          <w:b/>
          <w:bCs/>
        </w:rPr>
        <w:t>5</w:t>
      </w:r>
      <w:bookmarkStart w:id="0" w:name="_GoBack"/>
      <w:bookmarkEnd w:id="0"/>
      <w:r w:rsidR="00431CC9" w:rsidRPr="00E32711">
        <w:rPr>
          <w:rFonts w:asciiTheme="minorHAnsi" w:hAnsiTheme="minorHAnsi" w:cstheme="minorBidi"/>
          <w:b/>
          <w:bCs/>
        </w:rPr>
        <w:t>/17</w:t>
      </w:r>
      <w:r w:rsidRPr="00E32711">
        <w:rPr>
          <w:rFonts w:asciiTheme="minorHAnsi" w:hAnsiTheme="minorHAnsi" w:cstheme="minorBidi"/>
          <w:b/>
          <w:bCs/>
        </w:rPr>
        <w:t>)</w:t>
      </w:r>
    </w:p>
    <w:p w:rsidR="002014B0" w:rsidRDefault="002014B0" w:rsidP="003F2A7E">
      <w:pPr>
        <w:rPr>
          <w:rFonts w:asciiTheme="minorHAnsi" w:hAnsiTheme="minorHAnsi" w:cstheme="minorBidi"/>
          <w:b/>
          <w:bCs/>
        </w:rPr>
      </w:pPr>
    </w:p>
    <w:p w:rsidR="002014B0" w:rsidRPr="002052FF" w:rsidRDefault="002014B0" w:rsidP="003F2A7E">
      <w:pPr>
        <w:rPr>
          <w:rFonts w:asciiTheme="minorHAnsi" w:hAnsiTheme="minorHAnsi" w:cstheme="minorBidi"/>
          <w:b/>
          <w:bCs/>
        </w:rPr>
      </w:pPr>
    </w:p>
    <w:p w:rsidR="00697882" w:rsidRPr="002014B0" w:rsidRDefault="00697882" w:rsidP="003F2A7E">
      <w:pPr>
        <w:rPr>
          <w:rFonts w:asciiTheme="minorHAnsi" w:hAnsiTheme="minorHAnsi" w:cstheme="minorBidi"/>
          <w:b/>
          <w:bCs/>
          <w:sz w:val="28"/>
          <w:u w:val="single"/>
        </w:rPr>
      </w:pPr>
      <w:r w:rsidRPr="002014B0">
        <w:rPr>
          <w:rFonts w:asciiTheme="minorHAnsi" w:hAnsiTheme="minorHAnsi" w:cstheme="minorBidi"/>
          <w:b/>
          <w:bCs/>
          <w:sz w:val="28"/>
          <w:u w:val="single"/>
        </w:rPr>
        <w:t>MONDAY, JULY 3, 2017</w:t>
      </w:r>
    </w:p>
    <w:p w:rsidR="00697882" w:rsidRPr="002052FF" w:rsidRDefault="00697882" w:rsidP="003F2A7E">
      <w:pPr>
        <w:rPr>
          <w:rFonts w:asciiTheme="minorHAnsi" w:hAnsiTheme="minorHAnsi" w:cstheme="minorBidi"/>
          <w:b/>
          <w:bCs/>
          <w:u w:val="single"/>
        </w:rPr>
      </w:pPr>
    </w:p>
    <w:p w:rsidR="008D6E21" w:rsidRPr="002052FF" w:rsidRDefault="008D6E21" w:rsidP="003F2A7E">
      <w:pPr>
        <w:rPr>
          <w:rFonts w:asciiTheme="minorHAnsi" w:hAnsiTheme="minorHAnsi" w:cstheme="minorBidi"/>
          <w:b/>
          <w:bCs/>
        </w:rPr>
      </w:pPr>
      <w:r w:rsidRPr="002052FF">
        <w:rPr>
          <w:rFonts w:asciiTheme="minorHAnsi" w:hAnsiTheme="minorHAnsi" w:cstheme="minorBidi"/>
          <w:b/>
          <w:bCs/>
        </w:rPr>
        <w:t>Shalom! Welcome to Israel!</w:t>
      </w:r>
    </w:p>
    <w:p w:rsidR="00F60AC9" w:rsidRDefault="00F60AC9" w:rsidP="003F2A7E">
      <w:pPr>
        <w:rPr>
          <w:rFonts w:asciiTheme="minorHAnsi" w:hAnsiTheme="minorHAnsi" w:cstheme="minorBidi"/>
        </w:rPr>
      </w:pPr>
    </w:p>
    <w:p w:rsidR="0015619C" w:rsidRPr="002052FF" w:rsidRDefault="00F60AC9" w:rsidP="003F2A7E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Registration and</w:t>
      </w:r>
      <w:r w:rsidR="004E23C5" w:rsidRPr="002052FF">
        <w:rPr>
          <w:rFonts w:asciiTheme="minorHAnsi" w:hAnsiTheme="minorHAnsi" w:cstheme="minorBidi"/>
        </w:rPr>
        <w:t xml:space="preserve"> hospitality desk </w:t>
      </w:r>
      <w:r>
        <w:rPr>
          <w:rFonts w:asciiTheme="minorHAnsi" w:hAnsiTheme="minorHAnsi" w:cstheme="minorBidi"/>
        </w:rPr>
        <w:t xml:space="preserve">open </w:t>
      </w:r>
      <w:r w:rsidR="004E23C5" w:rsidRPr="002052FF">
        <w:rPr>
          <w:rFonts w:asciiTheme="minorHAnsi" w:hAnsiTheme="minorHAnsi" w:cstheme="minorBidi"/>
        </w:rPr>
        <w:t xml:space="preserve">at the Isrotel Orient Hotel in Jerusalem </w:t>
      </w:r>
    </w:p>
    <w:p w:rsidR="002014B0" w:rsidRPr="002014B0" w:rsidRDefault="002014B0" w:rsidP="002014B0">
      <w:pPr>
        <w:rPr>
          <w:rFonts w:asciiTheme="minorHAnsi" w:hAnsiTheme="minorHAnsi" w:cstheme="minorBidi"/>
          <w:i/>
          <w:sz w:val="22"/>
        </w:rPr>
      </w:pPr>
      <w:r w:rsidRPr="002014B0">
        <w:rPr>
          <w:rFonts w:asciiTheme="minorHAnsi" w:hAnsiTheme="minorHAnsi" w:cstheme="minorBidi"/>
          <w:bCs/>
          <w:i/>
          <w:sz w:val="22"/>
        </w:rPr>
        <w:t>Group transfers will be provided from the airport to the hotel in Jerusalem.</w:t>
      </w:r>
    </w:p>
    <w:p w:rsidR="0015619C" w:rsidRPr="002052FF" w:rsidRDefault="0015619C" w:rsidP="003F2A7E">
      <w:pPr>
        <w:rPr>
          <w:rFonts w:asciiTheme="minorHAnsi" w:hAnsiTheme="minorHAnsi" w:cstheme="minorBidi"/>
          <w:b/>
          <w:bCs/>
        </w:rPr>
      </w:pPr>
    </w:p>
    <w:p w:rsidR="003131BC" w:rsidRDefault="003131BC" w:rsidP="007A6FD4">
      <w:pPr>
        <w:rPr>
          <w:rFonts w:asciiTheme="minorHAnsi" w:hAnsiTheme="minorHAnsi" w:cstheme="minorBidi"/>
          <w:bCs/>
          <w:i/>
        </w:rPr>
      </w:pPr>
      <w:r w:rsidRPr="003131BC">
        <w:rPr>
          <w:rFonts w:asciiTheme="minorHAnsi" w:hAnsiTheme="minorHAnsi" w:cstheme="minorBidi"/>
          <w:b/>
          <w:bCs/>
          <w:i/>
        </w:rPr>
        <w:t>Leadership Cocktail Hour</w:t>
      </w:r>
      <w:r w:rsidR="00564CC4">
        <w:rPr>
          <w:rFonts w:asciiTheme="minorHAnsi" w:hAnsiTheme="minorHAnsi" w:cstheme="minorBidi"/>
          <w:bCs/>
          <w:i/>
        </w:rPr>
        <w:t xml:space="preserve"> – For</w:t>
      </w:r>
      <w:r w:rsidR="007F130D">
        <w:rPr>
          <w:rFonts w:asciiTheme="minorHAnsi" w:hAnsiTheme="minorHAnsi" w:cstheme="minorBidi"/>
          <w:bCs/>
          <w:i/>
        </w:rPr>
        <w:t xml:space="preserve"> </w:t>
      </w:r>
      <w:r w:rsidR="00AC2DCD">
        <w:rPr>
          <w:rFonts w:asciiTheme="minorHAnsi" w:hAnsiTheme="minorHAnsi" w:cstheme="minorBidi"/>
          <w:bCs/>
          <w:i/>
        </w:rPr>
        <w:t>participants</w:t>
      </w:r>
      <w:r w:rsidRPr="003131BC">
        <w:rPr>
          <w:rFonts w:asciiTheme="minorHAnsi" w:hAnsiTheme="minorHAnsi" w:cstheme="minorBidi"/>
          <w:bCs/>
          <w:i/>
        </w:rPr>
        <w:t xml:space="preserve"> joining the leadership track on the mission</w:t>
      </w:r>
      <w:r w:rsidR="00265564">
        <w:rPr>
          <w:rFonts w:asciiTheme="minorHAnsi" w:hAnsiTheme="minorHAnsi" w:cstheme="minorBidi"/>
          <w:bCs/>
          <w:i/>
        </w:rPr>
        <w:t xml:space="preserve"> (tentative</w:t>
      </w:r>
      <w:r w:rsidR="007A6FD4">
        <w:rPr>
          <w:rFonts w:asciiTheme="minorHAnsi" w:hAnsiTheme="minorHAnsi" w:cstheme="minorBidi"/>
          <w:bCs/>
          <w:i/>
        </w:rPr>
        <w:t>)</w:t>
      </w:r>
    </w:p>
    <w:p w:rsidR="007A6FD4" w:rsidRDefault="007A6FD4" w:rsidP="007F130D">
      <w:pPr>
        <w:rPr>
          <w:rFonts w:asciiTheme="minorHAnsi" w:hAnsiTheme="minorHAnsi" w:cstheme="minorBidi"/>
          <w:bCs/>
          <w:i/>
        </w:rPr>
      </w:pPr>
    </w:p>
    <w:p w:rsidR="0039724C" w:rsidRPr="002052FF" w:rsidRDefault="004E23C5" w:rsidP="0039724C">
      <w:pPr>
        <w:rPr>
          <w:rFonts w:asciiTheme="minorHAnsi" w:hAnsiTheme="minorHAnsi" w:cstheme="minorBidi"/>
          <w:b/>
          <w:bCs/>
        </w:rPr>
      </w:pPr>
      <w:r w:rsidRPr="002052FF">
        <w:rPr>
          <w:rFonts w:asciiTheme="minorHAnsi" w:hAnsiTheme="minorHAnsi" w:cstheme="minorBidi"/>
          <w:b/>
          <w:bCs/>
        </w:rPr>
        <w:t xml:space="preserve">Opening </w:t>
      </w:r>
      <w:r w:rsidR="00452D0A">
        <w:rPr>
          <w:rFonts w:asciiTheme="minorHAnsi" w:hAnsiTheme="minorHAnsi" w:cstheme="minorBidi"/>
          <w:b/>
          <w:bCs/>
        </w:rPr>
        <w:t>dinner</w:t>
      </w:r>
      <w:r w:rsidRPr="002052FF">
        <w:rPr>
          <w:rFonts w:asciiTheme="minorHAnsi" w:hAnsiTheme="minorHAnsi" w:cstheme="minorBidi"/>
          <w:b/>
          <w:bCs/>
        </w:rPr>
        <w:t xml:space="preserve"> at Zappa </w:t>
      </w:r>
    </w:p>
    <w:p w:rsidR="004E23C5" w:rsidRPr="002052FF" w:rsidRDefault="004E23C5" w:rsidP="00744F3E">
      <w:pPr>
        <w:rPr>
          <w:rFonts w:asciiTheme="minorHAnsi" w:hAnsiTheme="minorHAnsi"/>
          <w:bCs/>
        </w:rPr>
      </w:pPr>
      <w:r w:rsidRPr="002052FF">
        <w:rPr>
          <w:rFonts w:asciiTheme="minorHAnsi" w:hAnsiTheme="minorHAnsi" w:cstheme="minorBidi"/>
          <w:bCs/>
        </w:rPr>
        <w:t xml:space="preserve">Gather for a welcome party at one of the hottest clubs in Jerusalem. Get to know fellow participants from across North America and enjoy a night of dinner, drinks and dancing. </w:t>
      </w:r>
    </w:p>
    <w:p w:rsidR="005351CB" w:rsidRPr="002052FF" w:rsidRDefault="005351CB" w:rsidP="003F2A7E">
      <w:pPr>
        <w:rPr>
          <w:rFonts w:asciiTheme="minorHAnsi" w:hAnsiTheme="minorHAnsi" w:cstheme="minorBidi"/>
          <w:b/>
          <w:bCs/>
        </w:rPr>
      </w:pPr>
    </w:p>
    <w:p w:rsidR="0039724C" w:rsidRPr="009D785E" w:rsidRDefault="009D785E">
      <w:pPr>
        <w:spacing w:after="200" w:line="276" w:lineRule="auto"/>
        <w:rPr>
          <w:rFonts w:asciiTheme="minorHAnsi" w:hAnsiTheme="minorHAnsi" w:cs="Arial"/>
          <w:b/>
          <w:bCs/>
        </w:rPr>
      </w:pPr>
      <w:r w:rsidRPr="007274FB">
        <w:rPr>
          <w:rFonts w:asciiTheme="minorHAnsi" w:hAnsiTheme="minorHAnsi" w:cstheme="minorBidi"/>
          <w:b/>
          <w:bCs/>
        </w:rPr>
        <w:t xml:space="preserve">OVERNIGHT: ISROTEL ORIENT HOTEL, JERUSALEM </w:t>
      </w:r>
    </w:p>
    <w:p w:rsidR="002052FF" w:rsidRDefault="002052FF" w:rsidP="003F2A7E">
      <w:pPr>
        <w:rPr>
          <w:rFonts w:asciiTheme="minorHAnsi" w:hAnsiTheme="minorHAnsi" w:cs="Arial"/>
          <w:b/>
          <w:bCs/>
          <w:u w:val="single"/>
        </w:rPr>
      </w:pPr>
    </w:p>
    <w:p w:rsidR="003F2A7E" w:rsidRPr="002014B0" w:rsidRDefault="00B637D6" w:rsidP="003F2A7E">
      <w:pPr>
        <w:rPr>
          <w:rFonts w:asciiTheme="minorHAnsi" w:hAnsiTheme="minorHAnsi" w:cs="Arial"/>
          <w:b/>
          <w:bCs/>
          <w:sz w:val="28"/>
          <w:u w:val="single"/>
        </w:rPr>
      </w:pPr>
      <w:r w:rsidRPr="002014B0">
        <w:rPr>
          <w:rFonts w:asciiTheme="minorHAnsi" w:hAnsiTheme="minorHAnsi" w:cs="Arial"/>
          <w:b/>
          <w:bCs/>
          <w:sz w:val="28"/>
          <w:u w:val="single"/>
        </w:rPr>
        <w:t>TUESDAY, JULY 4</w:t>
      </w:r>
      <w:r w:rsidR="004E23C5" w:rsidRPr="002014B0">
        <w:rPr>
          <w:rFonts w:asciiTheme="minorHAnsi" w:hAnsiTheme="minorHAnsi" w:cs="Arial"/>
          <w:b/>
          <w:bCs/>
          <w:sz w:val="28"/>
          <w:u w:val="single"/>
        </w:rPr>
        <w:t>, 2017</w:t>
      </w:r>
    </w:p>
    <w:p w:rsidR="0060159E" w:rsidRPr="002052FF" w:rsidRDefault="0060159E" w:rsidP="00446097">
      <w:pPr>
        <w:rPr>
          <w:rFonts w:asciiTheme="minorHAnsi" w:hAnsiTheme="minorHAnsi" w:cstheme="minorBidi"/>
        </w:rPr>
      </w:pPr>
    </w:p>
    <w:p w:rsidR="0060159E" w:rsidRPr="002052FF" w:rsidRDefault="004E23C5" w:rsidP="00860AA9">
      <w:pPr>
        <w:rPr>
          <w:rFonts w:asciiTheme="minorHAnsi" w:hAnsiTheme="minorHAnsi" w:cstheme="minorBidi"/>
          <w:b/>
          <w:bCs/>
        </w:rPr>
      </w:pPr>
      <w:r w:rsidRPr="002052FF">
        <w:rPr>
          <w:rFonts w:asciiTheme="minorHAnsi" w:hAnsiTheme="minorHAnsi" w:cstheme="minorBidi"/>
          <w:b/>
          <w:bCs/>
        </w:rPr>
        <w:t>Visit JDC’s Accessible Health Zone</w:t>
      </w:r>
    </w:p>
    <w:p w:rsidR="00AA2EC4" w:rsidRPr="002052FF" w:rsidRDefault="00AA2EC4" w:rsidP="00AA2EC4">
      <w:pPr>
        <w:rPr>
          <w:rFonts w:asciiTheme="minorHAnsi" w:hAnsiTheme="minorHAnsi" w:cstheme="minorBidi"/>
        </w:rPr>
      </w:pPr>
      <w:r w:rsidRPr="002052FF">
        <w:rPr>
          <w:rFonts w:asciiTheme="minorHAnsi" w:hAnsiTheme="minorHAnsi" w:cstheme="minorBidi"/>
        </w:rPr>
        <w:t xml:space="preserve">Engage in sports activities and interact with the participants of the </w:t>
      </w:r>
      <w:r w:rsidRPr="002052FF">
        <w:rPr>
          <w:rFonts w:asciiTheme="minorHAnsi" w:hAnsiTheme="minorHAnsi" w:cstheme="minorBidi"/>
          <w:b/>
          <w:bCs/>
        </w:rPr>
        <w:t xml:space="preserve">Accessible Health Zone Program, </w:t>
      </w:r>
      <w:r w:rsidRPr="002052FF">
        <w:rPr>
          <w:rFonts w:asciiTheme="minorHAnsi" w:hAnsiTheme="minorHAnsi" w:cstheme="minorBidi"/>
        </w:rPr>
        <w:t>providing the disabled community and people with special needs</w:t>
      </w:r>
      <w:r w:rsidRPr="002052FF">
        <w:rPr>
          <w:rFonts w:asciiTheme="minorHAnsi" w:hAnsiTheme="minorHAnsi" w:cstheme="minorBidi"/>
          <w:b/>
          <w:bCs/>
        </w:rPr>
        <w:t xml:space="preserve"> </w:t>
      </w:r>
      <w:r w:rsidRPr="002052FF">
        <w:rPr>
          <w:rFonts w:asciiTheme="minorHAnsi" w:hAnsiTheme="minorHAnsi" w:cstheme="minorBidi"/>
        </w:rPr>
        <w:t>the tools and support networks they need for a healthier lifestyle.</w:t>
      </w:r>
    </w:p>
    <w:p w:rsidR="00860AA9" w:rsidRPr="002052FF" w:rsidRDefault="00860AA9" w:rsidP="00446097">
      <w:pPr>
        <w:rPr>
          <w:rFonts w:asciiTheme="minorHAnsi" w:hAnsiTheme="minorHAnsi" w:cstheme="minorBidi"/>
          <w:b/>
          <w:bCs/>
        </w:rPr>
      </w:pPr>
    </w:p>
    <w:p w:rsidR="00456FA6" w:rsidRPr="002052FF" w:rsidRDefault="00697882" w:rsidP="00174C98">
      <w:pPr>
        <w:rPr>
          <w:rFonts w:asciiTheme="minorHAnsi" w:hAnsiTheme="minorHAnsi" w:cstheme="minorBidi"/>
        </w:rPr>
      </w:pPr>
      <w:r w:rsidRPr="002052FF">
        <w:rPr>
          <w:rFonts w:asciiTheme="minorHAnsi" w:hAnsiTheme="minorHAnsi" w:cstheme="minorBidi"/>
        </w:rPr>
        <w:t>Enjoy lunch with</w:t>
      </w:r>
      <w:r w:rsidR="00456FA6" w:rsidRPr="002052FF">
        <w:rPr>
          <w:rFonts w:asciiTheme="minorHAnsi" w:hAnsiTheme="minorHAnsi" w:cstheme="minorBidi"/>
        </w:rPr>
        <w:t xml:space="preserve"> </w:t>
      </w:r>
      <w:r w:rsidR="00174C98" w:rsidRPr="002052FF">
        <w:rPr>
          <w:rFonts w:asciiTheme="minorHAnsi" w:hAnsiTheme="minorHAnsi" w:cstheme="minorBidi"/>
          <w:b/>
          <w:bCs/>
        </w:rPr>
        <w:t>The Jewish Agency’s</w:t>
      </w:r>
      <w:r w:rsidR="00456FA6" w:rsidRPr="002052FF">
        <w:rPr>
          <w:rFonts w:asciiTheme="minorHAnsi" w:hAnsiTheme="minorHAnsi" w:cstheme="minorBidi"/>
          <w:b/>
          <w:bCs/>
        </w:rPr>
        <w:t xml:space="preserve"> Ethnic Cooks program</w:t>
      </w:r>
      <w:r w:rsidR="00174C98" w:rsidRPr="002052FF">
        <w:rPr>
          <w:rFonts w:asciiTheme="minorHAnsi" w:hAnsiTheme="minorHAnsi" w:cstheme="minorBidi"/>
        </w:rPr>
        <w:t>, empowering Israeli women to take their passion for cookin</w:t>
      </w:r>
      <w:r w:rsidR="00905E0C" w:rsidRPr="002052FF">
        <w:rPr>
          <w:rFonts w:asciiTheme="minorHAnsi" w:hAnsiTheme="minorHAnsi" w:cstheme="minorBidi"/>
        </w:rPr>
        <w:t>g and turn it into a business</w:t>
      </w:r>
      <w:r w:rsidR="00174C98" w:rsidRPr="002052FF">
        <w:rPr>
          <w:rFonts w:asciiTheme="minorHAnsi" w:hAnsiTheme="minorHAnsi" w:cstheme="minorBidi"/>
        </w:rPr>
        <w:t xml:space="preserve">. The women welcome groups into their homes for ethnic home cooked meals. </w:t>
      </w:r>
      <w:r w:rsidR="00456FA6" w:rsidRPr="002052FF">
        <w:rPr>
          <w:rFonts w:asciiTheme="minorHAnsi" w:hAnsiTheme="minorHAnsi" w:cstheme="minorBidi"/>
        </w:rPr>
        <w:t xml:space="preserve"> </w:t>
      </w:r>
    </w:p>
    <w:p w:rsidR="002014B0" w:rsidRDefault="002014B0" w:rsidP="001327FE">
      <w:pPr>
        <w:rPr>
          <w:rFonts w:asciiTheme="minorHAnsi" w:hAnsiTheme="minorHAnsi" w:cstheme="minorBidi"/>
        </w:rPr>
      </w:pPr>
    </w:p>
    <w:p w:rsidR="001327FE" w:rsidRPr="002052FF" w:rsidRDefault="00504D1B" w:rsidP="001327FE">
      <w:pPr>
        <w:rPr>
          <w:rFonts w:asciiTheme="minorHAnsi" w:hAnsiTheme="minorHAnsi"/>
        </w:rPr>
      </w:pPr>
      <w:r w:rsidRPr="002052FF">
        <w:rPr>
          <w:rFonts w:asciiTheme="minorHAnsi" w:hAnsiTheme="minorHAnsi" w:cs="Arial"/>
        </w:rPr>
        <w:t xml:space="preserve">Visit the </w:t>
      </w:r>
      <w:r w:rsidRPr="00744F3E">
        <w:rPr>
          <w:rFonts w:asciiTheme="minorHAnsi" w:hAnsiTheme="minorHAnsi" w:cs="Arial"/>
          <w:b/>
        </w:rPr>
        <w:t>Kotel</w:t>
      </w:r>
      <w:r w:rsidR="00744F3E">
        <w:rPr>
          <w:rFonts w:asciiTheme="minorHAnsi" w:hAnsiTheme="minorHAnsi" w:cs="Arial"/>
          <w:b/>
        </w:rPr>
        <w:t xml:space="preserve"> </w:t>
      </w:r>
      <w:r w:rsidR="00744F3E" w:rsidRPr="00744F3E">
        <w:rPr>
          <w:rFonts w:asciiTheme="minorHAnsi" w:hAnsiTheme="minorHAnsi" w:cs="Arial"/>
        </w:rPr>
        <w:t>(otherwise known as the “Western Wall”)</w:t>
      </w:r>
      <w:r w:rsidRPr="00744F3E">
        <w:rPr>
          <w:rFonts w:asciiTheme="minorHAnsi" w:hAnsiTheme="minorHAnsi" w:cs="Arial"/>
          <w:b/>
        </w:rPr>
        <w:t xml:space="preserve"> </w:t>
      </w:r>
      <w:r w:rsidRPr="002052FF">
        <w:rPr>
          <w:rFonts w:asciiTheme="minorHAnsi" w:hAnsiTheme="minorHAnsi" w:cs="Arial"/>
        </w:rPr>
        <w:t xml:space="preserve">and </w:t>
      </w:r>
      <w:r w:rsidR="00697882" w:rsidRPr="002052FF">
        <w:rPr>
          <w:rFonts w:asciiTheme="minorHAnsi" w:hAnsiTheme="minorHAnsi" w:cs="Arial"/>
        </w:rPr>
        <w:t xml:space="preserve">take part in a </w:t>
      </w:r>
      <w:r w:rsidRPr="002052FF">
        <w:rPr>
          <w:rFonts w:asciiTheme="minorHAnsi" w:hAnsiTheme="minorHAnsi" w:cs="Arial"/>
        </w:rPr>
        <w:t xml:space="preserve">spirited </w:t>
      </w:r>
      <w:proofErr w:type="spellStart"/>
      <w:r w:rsidR="009D785E" w:rsidRPr="002052FF">
        <w:rPr>
          <w:rFonts w:asciiTheme="minorHAnsi" w:hAnsiTheme="minorHAnsi" w:cs="Arial"/>
        </w:rPr>
        <w:t>Shecheyanu</w:t>
      </w:r>
      <w:proofErr w:type="spellEnd"/>
      <w:r w:rsidRPr="002052FF">
        <w:rPr>
          <w:rFonts w:asciiTheme="minorHAnsi" w:hAnsiTheme="minorHAnsi" w:cs="Arial"/>
        </w:rPr>
        <w:t xml:space="preserve"> </w:t>
      </w:r>
      <w:r w:rsidR="00744F3E">
        <w:rPr>
          <w:rFonts w:asciiTheme="minorHAnsi" w:hAnsiTheme="minorHAnsi" w:cs="Arial"/>
        </w:rPr>
        <w:t xml:space="preserve">blessing </w:t>
      </w:r>
      <w:r w:rsidR="00E81F88">
        <w:rPr>
          <w:rFonts w:asciiTheme="minorHAnsi" w:hAnsiTheme="minorHAnsi" w:cs="Arial"/>
        </w:rPr>
        <w:t>to celebrate being together in Israel</w:t>
      </w:r>
      <w:r w:rsidR="008A53EC">
        <w:rPr>
          <w:rFonts w:asciiTheme="minorHAnsi" w:hAnsiTheme="minorHAnsi" w:cs="Arial"/>
        </w:rPr>
        <w:t>.</w:t>
      </w:r>
    </w:p>
    <w:p w:rsidR="002014B0" w:rsidRDefault="002014B0" w:rsidP="004A062F">
      <w:pPr>
        <w:pStyle w:val="NoSpacing"/>
        <w:rPr>
          <w:color w:val="000000"/>
          <w:sz w:val="24"/>
          <w:szCs w:val="24"/>
        </w:rPr>
      </w:pPr>
    </w:p>
    <w:p w:rsidR="00943FC5" w:rsidRDefault="004A062F" w:rsidP="004A062F">
      <w:pPr>
        <w:pStyle w:val="NoSpacing"/>
        <w:rPr>
          <w:color w:val="000000"/>
          <w:sz w:val="24"/>
          <w:szCs w:val="24"/>
        </w:rPr>
      </w:pPr>
      <w:r w:rsidRPr="007274FB">
        <w:rPr>
          <w:color w:val="000000"/>
          <w:sz w:val="24"/>
          <w:szCs w:val="24"/>
        </w:rPr>
        <w:t xml:space="preserve">Dinner on own </w:t>
      </w:r>
      <w:r w:rsidR="00BD2A02" w:rsidRPr="007274FB">
        <w:rPr>
          <w:color w:val="000000"/>
          <w:sz w:val="24"/>
          <w:szCs w:val="24"/>
        </w:rPr>
        <w:t>in Jerusalem at</w:t>
      </w:r>
      <w:r w:rsidR="004566B6" w:rsidRPr="007274FB">
        <w:rPr>
          <w:color w:val="000000"/>
          <w:sz w:val="24"/>
          <w:szCs w:val="24"/>
        </w:rPr>
        <w:t xml:space="preserve"> </w:t>
      </w:r>
      <w:r w:rsidR="00BD2A02" w:rsidRPr="007274FB">
        <w:rPr>
          <w:color w:val="000000"/>
          <w:sz w:val="24"/>
          <w:szCs w:val="24"/>
        </w:rPr>
        <w:t xml:space="preserve">the </w:t>
      </w:r>
      <w:r w:rsidR="004566B6" w:rsidRPr="007274FB">
        <w:rPr>
          <w:color w:val="000000"/>
          <w:sz w:val="24"/>
          <w:szCs w:val="24"/>
        </w:rPr>
        <w:t>“</w:t>
      </w:r>
      <w:r w:rsidR="00BD2A02" w:rsidRPr="007274FB">
        <w:rPr>
          <w:color w:val="000000"/>
          <w:sz w:val="24"/>
          <w:szCs w:val="24"/>
        </w:rPr>
        <w:t xml:space="preserve">First </w:t>
      </w:r>
      <w:r w:rsidR="000C73EA" w:rsidRPr="007274FB">
        <w:rPr>
          <w:color w:val="000000"/>
          <w:sz w:val="24"/>
          <w:szCs w:val="24"/>
        </w:rPr>
        <w:t xml:space="preserve">Station,” </w:t>
      </w:r>
      <w:r w:rsidR="00BD2A02" w:rsidRPr="007274FB">
        <w:rPr>
          <w:color w:val="000000"/>
          <w:sz w:val="24"/>
          <w:szCs w:val="24"/>
        </w:rPr>
        <w:t>a 130-year old historic train station which has become one of Jerusalem’s hottest recreational hotspots.</w:t>
      </w:r>
    </w:p>
    <w:p w:rsidR="002014B0" w:rsidRDefault="002014B0" w:rsidP="00265564">
      <w:pPr>
        <w:rPr>
          <w:rFonts w:asciiTheme="minorHAnsi" w:hAnsiTheme="minorHAnsi" w:cstheme="minorBidi"/>
          <w:b/>
          <w:bCs/>
          <w:i/>
        </w:rPr>
      </w:pPr>
    </w:p>
    <w:p w:rsidR="00AC2DCD" w:rsidRDefault="00265564" w:rsidP="00265564">
      <w:pPr>
        <w:rPr>
          <w:rFonts w:asciiTheme="minorHAnsi" w:hAnsiTheme="minorHAnsi" w:cstheme="minorBidi"/>
          <w:bCs/>
          <w:i/>
        </w:rPr>
      </w:pPr>
      <w:r w:rsidRPr="003131BC">
        <w:rPr>
          <w:rFonts w:asciiTheme="minorHAnsi" w:hAnsiTheme="minorHAnsi" w:cstheme="minorBidi"/>
          <w:b/>
          <w:bCs/>
          <w:i/>
        </w:rPr>
        <w:t xml:space="preserve">Leadership </w:t>
      </w:r>
      <w:r>
        <w:rPr>
          <w:rFonts w:asciiTheme="minorHAnsi" w:hAnsiTheme="minorHAnsi" w:cstheme="minorBidi"/>
          <w:b/>
          <w:bCs/>
          <w:i/>
        </w:rPr>
        <w:t xml:space="preserve">Dinner </w:t>
      </w:r>
      <w:r w:rsidR="00564CC4">
        <w:rPr>
          <w:rFonts w:asciiTheme="minorHAnsi" w:hAnsiTheme="minorHAnsi" w:cstheme="minorBidi"/>
          <w:bCs/>
          <w:i/>
        </w:rPr>
        <w:t>– For</w:t>
      </w:r>
      <w:r>
        <w:rPr>
          <w:rFonts w:asciiTheme="minorHAnsi" w:hAnsiTheme="minorHAnsi" w:cstheme="minorBidi"/>
          <w:bCs/>
          <w:i/>
        </w:rPr>
        <w:t xml:space="preserve"> </w:t>
      </w:r>
      <w:r w:rsidR="00AC2DCD">
        <w:rPr>
          <w:rFonts w:asciiTheme="minorHAnsi" w:hAnsiTheme="minorHAnsi" w:cstheme="minorBidi"/>
          <w:bCs/>
          <w:i/>
        </w:rPr>
        <w:t>participants</w:t>
      </w:r>
      <w:r w:rsidRPr="003131BC">
        <w:rPr>
          <w:rFonts w:asciiTheme="minorHAnsi" w:hAnsiTheme="minorHAnsi" w:cstheme="minorBidi"/>
          <w:bCs/>
          <w:i/>
        </w:rPr>
        <w:t xml:space="preserve"> joining the leadership track on the mission</w:t>
      </w:r>
    </w:p>
    <w:p w:rsidR="00265564" w:rsidRPr="003131BC" w:rsidRDefault="00265564" w:rsidP="00265564">
      <w:pPr>
        <w:rPr>
          <w:rFonts w:asciiTheme="minorHAnsi" w:hAnsiTheme="minorHAnsi" w:cstheme="minorBidi"/>
          <w:b/>
          <w:bCs/>
          <w:i/>
        </w:rPr>
      </w:pPr>
      <w:r>
        <w:rPr>
          <w:rFonts w:asciiTheme="minorHAnsi" w:hAnsiTheme="minorHAnsi" w:cstheme="minorBidi"/>
          <w:bCs/>
          <w:i/>
        </w:rPr>
        <w:t>Topic: Millennial</w:t>
      </w:r>
      <w:r w:rsidR="008A53EC">
        <w:rPr>
          <w:rFonts w:asciiTheme="minorHAnsi" w:hAnsiTheme="minorHAnsi" w:cstheme="minorBidi"/>
          <w:bCs/>
          <w:i/>
        </w:rPr>
        <w:t xml:space="preserve"> Trends in Jewish Life &amp; P</w:t>
      </w:r>
      <w:r w:rsidR="00AC2DCD">
        <w:rPr>
          <w:rFonts w:asciiTheme="minorHAnsi" w:hAnsiTheme="minorHAnsi" w:cstheme="minorBidi"/>
          <w:bCs/>
          <w:i/>
        </w:rPr>
        <w:t>hilanthropy (tentative</w:t>
      </w:r>
      <w:r w:rsidR="007A6FD4">
        <w:rPr>
          <w:rFonts w:asciiTheme="minorHAnsi" w:hAnsiTheme="minorHAnsi" w:cstheme="minorBidi"/>
          <w:bCs/>
          <w:i/>
        </w:rPr>
        <w:t>, topic subject to change</w:t>
      </w:r>
      <w:r w:rsidR="00AC2DCD">
        <w:rPr>
          <w:rFonts w:asciiTheme="minorHAnsi" w:hAnsiTheme="minorHAnsi" w:cstheme="minorBidi"/>
          <w:bCs/>
          <w:i/>
        </w:rPr>
        <w:t>)</w:t>
      </w:r>
    </w:p>
    <w:p w:rsidR="00265564" w:rsidRDefault="00265564" w:rsidP="004A062F">
      <w:pPr>
        <w:pStyle w:val="NoSpacing"/>
        <w:rPr>
          <w:color w:val="000000"/>
          <w:sz w:val="24"/>
          <w:szCs w:val="24"/>
        </w:rPr>
      </w:pPr>
    </w:p>
    <w:p w:rsidR="00440121" w:rsidRPr="00B4594D" w:rsidRDefault="00801A8E" w:rsidP="00B4594D">
      <w:pPr>
        <w:pStyle w:val="NoSpacing"/>
        <w:rPr>
          <w:rFonts w:ascii="Arial" w:hAnsi="Arial" w:cs="Arial"/>
          <w:bCs/>
          <w:sz w:val="20"/>
          <w:szCs w:val="20"/>
          <w:lang w:val="en"/>
        </w:rPr>
      </w:pPr>
      <w:r w:rsidRPr="007274FB">
        <w:rPr>
          <w:color w:val="000000"/>
          <w:sz w:val="24"/>
          <w:szCs w:val="24"/>
        </w:rPr>
        <w:t xml:space="preserve">Evening volunteer experience with </w:t>
      </w:r>
      <w:r w:rsidRPr="007274FB">
        <w:rPr>
          <w:b/>
          <w:color w:val="000000"/>
          <w:sz w:val="24"/>
          <w:szCs w:val="24"/>
        </w:rPr>
        <w:t>SAHI</w:t>
      </w:r>
      <w:r w:rsidRPr="007274FB">
        <w:rPr>
          <w:color w:val="000000"/>
          <w:sz w:val="24"/>
          <w:szCs w:val="24"/>
        </w:rPr>
        <w:t xml:space="preserve">, a program designed to empower teenagers ages 13-18 by instilling in them the values of giving to and helping others. </w:t>
      </w:r>
      <w:r w:rsidR="00CF1C1E" w:rsidRPr="007274FB">
        <w:rPr>
          <w:color w:val="000000"/>
          <w:sz w:val="24"/>
          <w:szCs w:val="24"/>
        </w:rPr>
        <w:t>Meet SAHI youth volunteers, and p</w:t>
      </w:r>
      <w:r w:rsidR="00B4594D" w:rsidRPr="007274FB">
        <w:rPr>
          <w:color w:val="000000"/>
          <w:sz w:val="24"/>
          <w:szCs w:val="24"/>
        </w:rPr>
        <w:t>ack and d</w:t>
      </w:r>
      <w:r w:rsidR="005348A9" w:rsidRPr="007274FB">
        <w:rPr>
          <w:color w:val="000000"/>
          <w:sz w:val="24"/>
          <w:szCs w:val="24"/>
        </w:rPr>
        <w:t xml:space="preserve">eliver </w:t>
      </w:r>
      <w:r w:rsidR="00B4594D" w:rsidRPr="007274FB">
        <w:rPr>
          <w:color w:val="000000"/>
          <w:sz w:val="24"/>
          <w:szCs w:val="24"/>
        </w:rPr>
        <w:t>food packages to needy families</w:t>
      </w:r>
      <w:r w:rsidR="00CF1C1E" w:rsidRPr="007274FB">
        <w:rPr>
          <w:color w:val="000000"/>
          <w:sz w:val="24"/>
          <w:szCs w:val="24"/>
        </w:rPr>
        <w:t xml:space="preserve"> in Jerusalem neighborhoods.</w:t>
      </w:r>
    </w:p>
    <w:p w:rsidR="005F7692" w:rsidRPr="002052FF" w:rsidRDefault="00440121" w:rsidP="00B4594D">
      <w:pPr>
        <w:rPr>
          <w:color w:val="00000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8272FE" w:rsidRPr="00E965A9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</w:p>
    <w:p w:rsidR="00B637D6" w:rsidRPr="002052FF" w:rsidRDefault="00B637D6" w:rsidP="00B637D6">
      <w:pPr>
        <w:rPr>
          <w:rFonts w:asciiTheme="minorHAnsi" w:hAnsiTheme="minorHAnsi" w:cstheme="minorBidi"/>
          <w:b/>
          <w:bCs/>
        </w:rPr>
      </w:pPr>
      <w:r w:rsidRPr="002052FF">
        <w:rPr>
          <w:rFonts w:asciiTheme="minorHAnsi" w:hAnsiTheme="minorHAnsi" w:cstheme="minorBidi"/>
          <w:b/>
          <w:bCs/>
        </w:rPr>
        <w:t xml:space="preserve">OVERNIGHT: </w:t>
      </w:r>
      <w:r w:rsidRPr="002052FF">
        <w:rPr>
          <w:rFonts w:asciiTheme="minorHAnsi" w:hAnsiTheme="minorHAnsi" w:cs="Arial"/>
          <w:b/>
          <w:bCs/>
        </w:rPr>
        <w:t>ISROTEL ORIENT HOTEL, JERUSALEM</w:t>
      </w:r>
    </w:p>
    <w:p w:rsidR="00DA15AF" w:rsidRDefault="00DA15AF" w:rsidP="003F2A7E">
      <w:pPr>
        <w:rPr>
          <w:rFonts w:asciiTheme="minorHAnsi" w:hAnsiTheme="minorHAnsi" w:cs="Arial"/>
          <w:b/>
          <w:bCs/>
        </w:rPr>
      </w:pPr>
    </w:p>
    <w:p w:rsidR="002014B0" w:rsidRPr="002052FF" w:rsidRDefault="002014B0" w:rsidP="003F2A7E">
      <w:pPr>
        <w:rPr>
          <w:rFonts w:asciiTheme="minorHAnsi" w:hAnsiTheme="minorHAnsi" w:cs="Arial"/>
          <w:b/>
          <w:bCs/>
        </w:rPr>
      </w:pPr>
    </w:p>
    <w:p w:rsidR="003F2A7E" w:rsidRPr="002014B0" w:rsidRDefault="00B637D6" w:rsidP="003F2A7E">
      <w:pPr>
        <w:rPr>
          <w:rFonts w:asciiTheme="minorHAnsi" w:hAnsiTheme="minorHAnsi" w:cs="Arial"/>
          <w:b/>
          <w:bCs/>
          <w:sz w:val="28"/>
          <w:u w:val="single"/>
        </w:rPr>
      </w:pPr>
      <w:r w:rsidRPr="002014B0">
        <w:rPr>
          <w:rFonts w:asciiTheme="minorHAnsi" w:hAnsiTheme="minorHAnsi" w:cs="Arial"/>
          <w:b/>
          <w:bCs/>
          <w:sz w:val="28"/>
          <w:u w:val="single"/>
        </w:rPr>
        <w:t>WEDNESDAY, JULY 5</w:t>
      </w:r>
      <w:r w:rsidR="00697882" w:rsidRPr="002014B0">
        <w:rPr>
          <w:rFonts w:asciiTheme="minorHAnsi" w:hAnsiTheme="minorHAnsi" w:cs="Arial"/>
          <w:b/>
          <w:bCs/>
          <w:sz w:val="28"/>
          <w:u w:val="single"/>
        </w:rPr>
        <w:t>, 2017</w:t>
      </w:r>
    </w:p>
    <w:p w:rsidR="00FC7F22" w:rsidRPr="002052FF" w:rsidRDefault="00FC7F22" w:rsidP="007649DC">
      <w:pPr>
        <w:rPr>
          <w:rFonts w:asciiTheme="minorHAnsi" w:hAnsiTheme="minorHAnsi" w:cstheme="minorBidi"/>
          <w:b/>
          <w:bCs/>
        </w:rPr>
      </w:pPr>
    </w:p>
    <w:p w:rsidR="008A53EC" w:rsidRPr="008A53EC" w:rsidRDefault="008A53EC" w:rsidP="007649DC">
      <w:pPr>
        <w:rPr>
          <w:rFonts w:asciiTheme="minorHAnsi" w:hAnsiTheme="minorHAnsi" w:cstheme="minorBidi"/>
          <w:bCs/>
        </w:rPr>
      </w:pPr>
      <w:r w:rsidRPr="008A53EC">
        <w:rPr>
          <w:rFonts w:asciiTheme="minorHAnsi" w:hAnsiTheme="minorHAnsi" w:cstheme="minorBidi"/>
          <w:bCs/>
        </w:rPr>
        <w:t>Hotel check-out</w:t>
      </w:r>
    </w:p>
    <w:p w:rsidR="008A53EC" w:rsidRDefault="008A53EC" w:rsidP="007649DC">
      <w:pPr>
        <w:rPr>
          <w:rFonts w:asciiTheme="minorHAnsi" w:hAnsiTheme="minorHAnsi" w:cstheme="minorBidi"/>
          <w:b/>
          <w:bCs/>
        </w:rPr>
      </w:pPr>
    </w:p>
    <w:p w:rsidR="00AC6FDA" w:rsidRDefault="00F56BEB" w:rsidP="00AC6FDA">
      <w:pPr>
        <w:rPr>
          <w:rFonts w:asciiTheme="minorHAnsi" w:hAnsiTheme="minorHAnsi" w:cstheme="minorBidi"/>
        </w:rPr>
      </w:pPr>
      <w:r w:rsidRPr="002052FF">
        <w:rPr>
          <w:rFonts w:asciiTheme="minorHAnsi" w:hAnsiTheme="minorHAnsi" w:cstheme="minorBidi"/>
          <w:b/>
          <w:bCs/>
        </w:rPr>
        <w:t xml:space="preserve">Visit </w:t>
      </w:r>
      <w:r w:rsidR="007649DC" w:rsidRPr="002052FF">
        <w:rPr>
          <w:rFonts w:asciiTheme="minorHAnsi" w:hAnsiTheme="minorHAnsi" w:cstheme="minorBidi"/>
          <w:b/>
          <w:bCs/>
        </w:rPr>
        <w:t>Yad Vashem</w:t>
      </w:r>
      <w:r w:rsidR="007649DC" w:rsidRPr="002052FF">
        <w:rPr>
          <w:rFonts w:asciiTheme="minorHAnsi" w:hAnsiTheme="minorHAnsi" w:cstheme="minorBidi"/>
        </w:rPr>
        <w:t>, Israel’s national Holocaust museum</w:t>
      </w:r>
      <w:r w:rsidR="00083B1B">
        <w:rPr>
          <w:rFonts w:asciiTheme="minorHAnsi" w:hAnsiTheme="minorHAnsi" w:cstheme="minorBidi"/>
        </w:rPr>
        <w:t xml:space="preserve"> and memorial to the Shoah</w:t>
      </w:r>
      <w:r w:rsidR="009D785E">
        <w:rPr>
          <w:rFonts w:asciiTheme="minorHAnsi" w:hAnsiTheme="minorHAnsi" w:cstheme="minorBidi"/>
        </w:rPr>
        <w:t xml:space="preserve"> and</w:t>
      </w:r>
      <w:r w:rsidR="007274FB">
        <w:rPr>
          <w:rFonts w:asciiTheme="minorHAnsi" w:hAnsiTheme="minorHAnsi" w:cstheme="minorBidi"/>
        </w:rPr>
        <w:t xml:space="preserve"> </w:t>
      </w:r>
      <w:r w:rsidR="009D785E" w:rsidRPr="007274FB">
        <w:rPr>
          <w:rFonts w:asciiTheme="minorHAnsi" w:hAnsiTheme="minorHAnsi" w:cstheme="minorBidi"/>
        </w:rPr>
        <w:t>h</w:t>
      </w:r>
      <w:r w:rsidR="00577AA0" w:rsidRPr="007274FB">
        <w:rPr>
          <w:rFonts w:asciiTheme="minorHAnsi" w:hAnsiTheme="minorHAnsi" w:cstheme="minorBidi"/>
        </w:rPr>
        <w:t xml:space="preserve">ear from Holocaust scholar, </w:t>
      </w:r>
      <w:r w:rsidR="00577AA0" w:rsidRPr="007274FB">
        <w:rPr>
          <w:rFonts w:asciiTheme="minorHAnsi" w:hAnsiTheme="minorHAnsi" w:cstheme="minorBidi"/>
          <w:b/>
        </w:rPr>
        <w:t>Dr. Rachel Korazim</w:t>
      </w:r>
      <w:r w:rsidR="00AF59A2" w:rsidRPr="007274FB">
        <w:rPr>
          <w:rFonts w:asciiTheme="minorHAnsi" w:hAnsiTheme="minorHAnsi" w:cstheme="minorBidi"/>
        </w:rPr>
        <w:t xml:space="preserve"> on “Israeli Society and the Holocaust.”</w:t>
      </w:r>
    </w:p>
    <w:p w:rsidR="002014B0" w:rsidRPr="002052FF" w:rsidRDefault="002014B0" w:rsidP="00AC6FDA">
      <w:pPr>
        <w:rPr>
          <w:rFonts w:asciiTheme="minorHAnsi" w:hAnsiTheme="minorHAnsi" w:cstheme="minorBidi"/>
        </w:rPr>
      </w:pPr>
    </w:p>
    <w:p w:rsidR="00E14B07" w:rsidRPr="002052FF" w:rsidRDefault="00976569" w:rsidP="00E14B07">
      <w:pPr>
        <w:rPr>
          <w:rFonts w:asciiTheme="minorHAnsi" w:hAnsiTheme="minorHAnsi" w:cstheme="minorBidi"/>
        </w:rPr>
      </w:pPr>
      <w:r w:rsidRPr="002052FF">
        <w:rPr>
          <w:rFonts w:asciiTheme="minorHAnsi" w:hAnsiTheme="minorHAnsi" w:cstheme="minorBidi"/>
          <w:bCs/>
        </w:rPr>
        <w:t xml:space="preserve">Lunch at </w:t>
      </w:r>
      <w:r w:rsidR="00E14B07" w:rsidRPr="002052FF">
        <w:rPr>
          <w:rFonts w:asciiTheme="minorHAnsi" w:hAnsiTheme="minorHAnsi" w:cstheme="minorBidi"/>
          <w:b/>
          <w:bCs/>
        </w:rPr>
        <w:t>Gam V’Gam Yemenite Restaurant</w:t>
      </w:r>
      <w:r w:rsidR="00E14B07" w:rsidRPr="002052FF">
        <w:rPr>
          <w:rFonts w:asciiTheme="minorHAnsi" w:hAnsiTheme="minorHAnsi" w:cstheme="minorBidi"/>
        </w:rPr>
        <w:t xml:space="preserve"> in Rosh Ha'Ayin </w:t>
      </w:r>
    </w:p>
    <w:p w:rsidR="007649DC" w:rsidRPr="002052FF" w:rsidRDefault="007649DC" w:rsidP="0015619C">
      <w:pPr>
        <w:rPr>
          <w:rFonts w:asciiTheme="minorHAnsi" w:hAnsiTheme="minorHAnsi" w:cstheme="minorBidi"/>
          <w:b/>
          <w:bCs/>
        </w:rPr>
      </w:pPr>
    </w:p>
    <w:p w:rsidR="00AC6FDA" w:rsidRDefault="00AC6FDA" w:rsidP="00976569">
      <w:pPr>
        <w:rPr>
          <w:rFonts w:asciiTheme="minorHAnsi" w:hAnsiTheme="minorHAnsi"/>
        </w:rPr>
      </w:pPr>
      <w:r w:rsidRPr="002052FF">
        <w:rPr>
          <w:rFonts w:asciiTheme="minorHAnsi" w:hAnsiTheme="minorHAnsi"/>
        </w:rPr>
        <w:t xml:space="preserve">Participate in a </w:t>
      </w:r>
      <w:r w:rsidRPr="001D6042">
        <w:rPr>
          <w:rFonts w:asciiTheme="minorHAnsi" w:hAnsiTheme="minorHAnsi"/>
          <w:b/>
        </w:rPr>
        <w:t>volunteer activity</w:t>
      </w:r>
      <w:r w:rsidRPr="002052FF">
        <w:rPr>
          <w:rFonts w:asciiTheme="minorHAnsi" w:hAnsiTheme="minorHAnsi"/>
        </w:rPr>
        <w:t xml:space="preserve"> to benefit the needy </w:t>
      </w:r>
      <w:r w:rsidR="00976569" w:rsidRPr="002052FF">
        <w:rPr>
          <w:rFonts w:asciiTheme="minorHAnsi" w:hAnsiTheme="minorHAnsi"/>
        </w:rPr>
        <w:t xml:space="preserve">through </w:t>
      </w:r>
      <w:r w:rsidRPr="002052FF">
        <w:rPr>
          <w:rFonts w:asciiTheme="minorHAnsi" w:hAnsiTheme="minorHAnsi"/>
          <w:b/>
          <w:bCs/>
        </w:rPr>
        <w:t>Project Leket</w:t>
      </w:r>
      <w:r w:rsidR="00976569" w:rsidRPr="002052FF">
        <w:rPr>
          <w:rFonts w:asciiTheme="minorHAnsi" w:hAnsiTheme="minorHAnsi"/>
        </w:rPr>
        <w:t xml:space="preserve">. </w:t>
      </w:r>
      <w:r w:rsidR="00E4267A">
        <w:rPr>
          <w:rFonts w:asciiTheme="minorHAnsi" w:hAnsiTheme="minorHAnsi"/>
        </w:rPr>
        <w:t>P</w:t>
      </w:r>
      <w:r w:rsidRPr="002052FF">
        <w:rPr>
          <w:rFonts w:asciiTheme="minorHAnsi" w:hAnsiTheme="minorHAnsi"/>
        </w:rPr>
        <w:t>ick and gather fruits and vegetables that were not collected d</w:t>
      </w:r>
      <w:r w:rsidR="00452D0A">
        <w:rPr>
          <w:rFonts w:asciiTheme="minorHAnsi" w:hAnsiTheme="minorHAnsi"/>
        </w:rPr>
        <w:t>uring the commercial harvest</w:t>
      </w:r>
      <w:r w:rsidR="00083B1B">
        <w:rPr>
          <w:rFonts w:asciiTheme="minorHAnsi" w:hAnsiTheme="minorHAnsi"/>
        </w:rPr>
        <w:t>.</w:t>
      </w:r>
    </w:p>
    <w:p w:rsidR="00150DA8" w:rsidRDefault="00150DA8" w:rsidP="00976569">
      <w:pPr>
        <w:rPr>
          <w:rFonts w:asciiTheme="minorHAnsi" w:hAnsiTheme="minorHAnsi"/>
        </w:rPr>
      </w:pPr>
    </w:p>
    <w:p w:rsidR="002014B0" w:rsidRDefault="002014B0" w:rsidP="0097656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Depart to the North </w:t>
      </w:r>
    </w:p>
    <w:p w:rsidR="002014B0" w:rsidRDefault="002014B0" w:rsidP="00976569">
      <w:pPr>
        <w:rPr>
          <w:rFonts w:asciiTheme="minorHAnsi" w:hAnsiTheme="minorHAnsi"/>
        </w:rPr>
      </w:pPr>
    </w:p>
    <w:p w:rsidR="00150DA8" w:rsidRDefault="00150DA8" w:rsidP="00150DA8">
      <w:pPr>
        <w:rPr>
          <w:rFonts w:asciiTheme="minorHAnsi" w:hAnsiTheme="minorHAnsi" w:cstheme="minorBidi"/>
          <w:bCs/>
          <w:i/>
        </w:rPr>
      </w:pPr>
      <w:r w:rsidRPr="003131BC">
        <w:rPr>
          <w:rFonts w:asciiTheme="minorHAnsi" w:hAnsiTheme="minorHAnsi" w:cstheme="minorBidi"/>
          <w:b/>
          <w:bCs/>
          <w:i/>
        </w:rPr>
        <w:t xml:space="preserve">Leadership </w:t>
      </w:r>
      <w:r>
        <w:rPr>
          <w:rFonts w:asciiTheme="minorHAnsi" w:hAnsiTheme="minorHAnsi" w:cstheme="minorBidi"/>
          <w:b/>
          <w:bCs/>
          <w:i/>
        </w:rPr>
        <w:t xml:space="preserve">Meet-Up </w:t>
      </w:r>
      <w:r w:rsidR="00564CC4">
        <w:rPr>
          <w:rFonts w:asciiTheme="minorHAnsi" w:hAnsiTheme="minorHAnsi" w:cstheme="minorBidi"/>
          <w:bCs/>
          <w:i/>
        </w:rPr>
        <w:t>– For</w:t>
      </w:r>
      <w:r>
        <w:rPr>
          <w:rFonts w:asciiTheme="minorHAnsi" w:hAnsiTheme="minorHAnsi" w:cstheme="minorBidi"/>
          <w:bCs/>
          <w:i/>
        </w:rPr>
        <w:t xml:space="preserve"> participants</w:t>
      </w:r>
      <w:r w:rsidRPr="003131BC">
        <w:rPr>
          <w:rFonts w:asciiTheme="minorHAnsi" w:hAnsiTheme="minorHAnsi" w:cstheme="minorBidi"/>
          <w:bCs/>
          <w:i/>
        </w:rPr>
        <w:t xml:space="preserve"> joining the leadership track on the mission</w:t>
      </w:r>
    </w:p>
    <w:p w:rsidR="00150DA8" w:rsidRPr="00564CC4" w:rsidRDefault="00150DA8" w:rsidP="00564CC4">
      <w:pPr>
        <w:pStyle w:val="PlainText"/>
        <w:rPr>
          <w:rFonts w:asciiTheme="minorHAnsi" w:hAnsiTheme="minorHAnsi"/>
          <w:b/>
          <w:bCs/>
          <w:i/>
          <w:sz w:val="24"/>
          <w:szCs w:val="24"/>
        </w:rPr>
      </w:pPr>
      <w:r w:rsidRPr="00564CC4">
        <w:rPr>
          <w:rFonts w:asciiTheme="minorHAnsi" w:hAnsiTheme="minorHAnsi"/>
          <w:bCs/>
          <w:i/>
          <w:sz w:val="24"/>
          <w:szCs w:val="24"/>
        </w:rPr>
        <w:t xml:space="preserve">Topic: </w:t>
      </w:r>
      <w:r w:rsidR="00564CC4" w:rsidRPr="00564CC4">
        <w:rPr>
          <w:i/>
          <w:sz w:val="24"/>
          <w:szCs w:val="24"/>
        </w:rPr>
        <w:t>- Creative New Program Ideas/Using Technology -</w:t>
      </w:r>
      <w:r w:rsidR="00F32C97" w:rsidRPr="00564CC4">
        <w:rPr>
          <w:rFonts w:asciiTheme="minorHAnsi" w:hAnsiTheme="minorHAnsi"/>
          <w:bCs/>
          <w:i/>
          <w:sz w:val="24"/>
          <w:szCs w:val="24"/>
        </w:rPr>
        <w:t xml:space="preserve"> (tentative</w:t>
      </w:r>
      <w:r w:rsidR="007A6FD4" w:rsidRPr="00564CC4">
        <w:rPr>
          <w:rFonts w:asciiTheme="minorHAnsi" w:hAnsiTheme="minorHAnsi"/>
          <w:bCs/>
          <w:i/>
          <w:sz w:val="24"/>
          <w:szCs w:val="24"/>
        </w:rPr>
        <w:t>, topic subject to change</w:t>
      </w:r>
      <w:r w:rsidR="00F32C97" w:rsidRPr="00564CC4">
        <w:rPr>
          <w:rFonts w:asciiTheme="minorHAnsi" w:hAnsiTheme="minorHAnsi"/>
          <w:bCs/>
          <w:i/>
          <w:sz w:val="24"/>
          <w:szCs w:val="24"/>
        </w:rPr>
        <w:t>)</w:t>
      </w:r>
    </w:p>
    <w:p w:rsidR="00150DA8" w:rsidRPr="00564CC4" w:rsidRDefault="00150DA8" w:rsidP="00976569">
      <w:pPr>
        <w:rPr>
          <w:rFonts w:asciiTheme="minorHAnsi" w:hAnsiTheme="minorHAnsi"/>
        </w:rPr>
      </w:pPr>
    </w:p>
    <w:p w:rsidR="00A73846" w:rsidRPr="002052FF" w:rsidRDefault="00D62D32" w:rsidP="003F2A7E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Enjoy a f</w:t>
      </w:r>
      <w:r w:rsidR="00EC75BD" w:rsidRPr="002052FF">
        <w:rPr>
          <w:rFonts w:asciiTheme="minorHAnsi" w:hAnsiTheme="minorHAnsi" w:cstheme="minorBidi"/>
        </w:rPr>
        <w:t xml:space="preserve">estive </w:t>
      </w:r>
      <w:r w:rsidR="00A73846" w:rsidRPr="00E4267A">
        <w:rPr>
          <w:rFonts w:asciiTheme="minorHAnsi" w:hAnsiTheme="minorHAnsi" w:cstheme="minorBidi"/>
          <w:b/>
        </w:rPr>
        <w:t xml:space="preserve">BBQ </w:t>
      </w:r>
      <w:r w:rsidR="00EC75BD" w:rsidRPr="00E4267A">
        <w:rPr>
          <w:rFonts w:asciiTheme="minorHAnsi" w:hAnsiTheme="minorHAnsi" w:cstheme="minorBidi"/>
          <w:b/>
        </w:rPr>
        <w:t xml:space="preserve">Dinner party </w:t>
      </w:r>
      <w:r w:rsidR="00EC75BD" w:rsidRPr="002052FF">
        <w:rPr>
          <w:rFonts w:asciiTheme="minorHAnsi" w:hAnsiTheme="minorHAnsi" w:cstheme="minorBidi"/>
        </w:rPr>
        <w:t xml:space="preserve">together with </w:t>
      </w:r>
      <w:r w:rsidR="00EC75BD" w:rsidRPr="002052FF">
        <w:rPr>
          <w:rFonts w:asciiTheme="minorHAnsi" w:hAnsiTheme="minorHAnsi" w:cstheme="minorBidi"/>
          <w:b/>
          <w:bCs/>
        </w:rPr>
        <w:t>Lone Soldiers serving in the IDF</w:t>
      </w:r>
      <w:r w:rsidR="009D785E">
        <w:rPr>
          <w:rFonts w:asciiTheme="minorHAnsi" w:hAnsiTheme="minorHAnsi" w:cstheme="minorBidi"/>
        </w:rPr>
        <w:t>,</w:t>
      </w:r>
      <w:r w:rsidR="008F5A4B">
        <w:rPr>
          <w:rFonts w:asciiTheme="minorHAnsi" w:hAnsiTheme="minorHAnsi" w:cstheme="minorBidi"/>
        </w:rPr>
        <w:t xml:space="preserve"> </w:t>
      </w:r>
      <w:r w:rsidR="00A73846" w:rsidRPr="002052FF">
        <w:rPr>
          <w:rFonts w:asciiTheme="minorHAnsi" w:hAnsiTheme="minorHAnsi" w:cstheme="minorBidi"/>
        </w:rPr>
        <w:t>featuring a live band and folk dancing</w:t>
      </w:r>
      <w:r>
        <w:rPr>
          <w:rFonts w:asciiTheme="minorHAnsi" w:hAnsiTheme="minorHAnsi" w:cstheme="minorBidi"/>
        </w:rPr>
        <w:t>.</w:t>
      </w:r>
    </w:p>
    <w:p w:rsidR="00A73846" w:rsidRPr="002052FF" w:rsidRDefault="00A73846" w:rsidP="003F2A7E">
      <w:pPr>
        <w:rPr>
          <w:rFonts w:asciiTheme="minorHAnsi" w:hAnsiTheme="minorHAnsi" w:cstheme="minorBidi"/>
          <w:b/>
          <w:bCs/>
        </w:rPr>
      </w:pPr>
    </w:p>
    <w:p w:rsidR="003F2A7E" w:rsidRPr="002052FF" w:rsidRDefault="00B637D6" w:rsidP="003816E6">
      <w:pPr>
        <w:rPr>
          <w:rFonts w:asciiTheme="minorHAnsi" w:hAnsiTheme="minorHAnsi" w:cstheme="minorBidi"/>
          <w:b/>
          <w:bCs/>
        </w:rPr>
      </w:pPr>
      <w:r w:rsidRPr="002052FF">
        <w:rPr>
          <w:rFonts w:asciiTheme="minorHAnsi" w:hAnsiTheme="minorHAnsi" w:cstheme="minorBidi"/>
          <w:b/>
          <w:bCs/>
        </w:rPr>
        <w:t xml:space="preserve">OVERNIGHT: PASTORAL HOTEL, KIBBUTZ KFAR BLUM </w:t>
      </w:r>
    </w:p>
    <w:p w:rsidR="001F5A76" w:rsidRDefault="001F5A76" w:rsidP="003F2A7E">
      <w:pPr>
        <w:rPr>
          <w:rFonts w:asciiTheme="minorHAnsi" w:hAnsiTheme="minorHAnsi" w:cs="Arial"/>
          <w:b/>
          <w:bCs/>
          <w:u w:val="single"/>
        </w:rPr>
      </w:pPr>
    </w:p>
    <w:p w:rsidR="00B21512" w:rsidRDefault="00B21512" w:rsidP="003F2A7E">
      <w:pPr>
        <w:rPr>
          <w:rFonts w:asciiTheme="minorHAnsi" w:hAnsiTheme="minorHAnsi" w:cs="Arial"/>
          <w:b/>
          <w:bCs/>
          <w:u w:val="single"/>
        </w:rPr>
      </w:pPr>
    </w:p>
    <w:p w:rsidR="00B21512" w:rsidRDefault="00B21512" w:rsidP="003F2A7E">
      <w:pPr>
        <w:rPr>
          <w:rFonts w:asciiTheme="minorHAnsi" w:hAnsiTheme="minorHAnsi" w:cs="Arial"/>
          <w:b/>
          <w:bCs/>
          <w:u w:val="single"/>
        </w:rPr>
      </w:pPr>
    </w:p>
    <w:p w:rsidR="002014B0" w:rsidRDefault="002014B0" w:rsidP="003F2A7E">
      <w:pPr>
        <w:rPr>
          <w:rFonts w:asciiTheme="minorHAnsi" w:hAnsiTheme="minorHAnsi" w:cs="Arial"/>
          <w:b/>
          <w:bCs/>
          <w:u w:val="single"/>
        </w:rPr>
      </w:pPr>
    </w:p>
    <w:p w:rsidR="002014B0" w:rsidRDefault="002014B0" w:rsidP="003F2A7E">
      <w:pPr>
        <w:rPr>
          <w:rFonts w:asciiTheme="minorHAnsi" w:hAnsiTheme="minorHAnsi" w:cs="Arial"/>
          <w:b/>
          <w:bCs/>
          <w:u w:val="single"/>
        </w:rPr>
      </w:pPr>
    </w:p>
    <w:p w:rsidR="002014B0" w:rsidRDefault="002014B0" w:rsidP="003F2A7E">
      <w:pPr>
        <w:rPr>
          <w:rFonts w:asciiTheme="minorHAnsi" w:hAnsiTheme="minorHAnsi" w:cs="Arial"/>
          <w:b/>
          <w:bCs/>
          <w:u w:val="single"/>
        </w:rPr>
      </w:pPr>
    </w:p>
    <w:p w:rsidR="002014B0" w:rsidRDefault="002014B0" w:rsidP="003F2A7E">
      <w:pPr>
        <w:rPr>
          <w:rFonts w:asciiTheme="minorHAnsi" w:hAnsiTheme="minorHAnsi" w:cs="Arial"/>
          <w:b/>
          <w:bCs/>
          <w:u w:val="single"/>
        </w:rPr>
      </w:pPr>
    </w:p>
    <w:p w:rsidR="00B21512" w:rsidRDefault="00B21512" w:rsidP="003F2A7E">
      <w:pPr>
        <w:rPr>
          <w:rFonts w:asciiTheme="minorHAnsi" w:hAnsiTheme="minorHAnsi" w:cs="Arial"/>
          <w:b/>
          <w:bCs/>
          <w:u w:val="single"/>
        </w:rPr>
      </w:pPr>
    </w:p>
    <w:p w:rsidR="003F2A7E" w:rsidRPr="002014B0" w:rsidRDefault="00B637D6" w:rsidP="003F2A7E">
      <w:pPr>
        <w:rPr>
          <w:rFonts w:asciiTheme="minorHAnsi" w:hAnsiTheme="minorHAnsi" w:cs="Arial"/>
          <w:b/>
          <w:bCs/>
          <w:sz w:val="28"/>
          <w:u w:val="single"/>
        </w:rPr>
      </w:pPr>
      <w:r w:rsidRPr="002014B0">
        <w:rPr>
          <w:rFonts w:asciiTheme="minorHAnsi" w:hAnsiTheme="minorHAnsi" w:cs="Arial"/>
          <w:b/>
          <w:bCs/>
          <w:sz w:val="28"/>
          <w:u w:val="single"/>
        </w:rPr>
        <w:t>THURSDAY, JULY 6</w:t>
      </w:r>
    </w:p>
    <w:p w:rsidR="00E4267A" w:rsidRDefault="00E4267A" w:rsidP="0031157D">
      <w:pPr>
        <w:rPr>
          <w:rFonts w:asciiTheme="minorHAnsi" w:hAnsiTheme="minorHAnsi" w:cstheme="minorBidi"/>
          <w:b/>
          <w:bCs/>
        </w:rPr>
      </w:pPr>
    </w:p>
    <w:p w:rsidR="00E4267A" w:rsidRPr="00BB05E3" w:rsidRDefault="00E4267A" w:rsidP="0031157D">
      <w:pPr>
        <w:rPr>
          <w:rFonts w:asciiTheme="minorHAnsi" w:hAnsiTheme="minorHAnsi" w:cstheme="minorBidi"/>
          <w:bCs/>
        </w:rPr>
      </w:pPr>
      <w:r w:rsidRPr="00BB05E3">
        <w:rPr>
          <w:rFonts w:asciiTheme="minorHAnsi" w:hAnsiTheme="minorHAnsi" w:cstheme="minorBidi"/>
          <w:bCs/>
        </w:rPr>
        <w:t>Hotel check-out</w:t>
      </w:r>
    </w:p>
    <w:p w:rsidR="002052FF" w:rsidRDefault="00174C98" w:rsidP="002052FF">
      <w:pPr>
        <w:rPr>
          <w:rFonts w:asciiTheme="minorHAnsi" w:hAnsiTheme="minorHAnsi"/>
          <w:b/>
          <w:bCs/>
        </w:rPr>
      </w:pPr>
      <w:r w:rsidRPr="002052FF">
        <w:rPr>
          <w:rFonts w:asciiTheme="minorHAnsi" w:hAnsiTheme="minorHAnsi" w:cstheme="minorBidi"/>
          <w:b/>
          <w:bCs/>
        </w:rPr>
        <w:br/>
      </w:r>
      <w:r w:rsidR="009D785E">
        <w:rPr>
          <w:rFonts w:asciiTheme="minorHAnsi" w:hAnsiTheme="minorHAnsi"/>
        </w:rPr>
        <w:t>Security</w:t>
      </w:r>
      <w:r w:rsidR="002F11BA">
        <w:rPr>
          <w:rFonts w:asciiTheme="minorHAnsi" w:hAnsiTheme="minorHAnsi"/>
        </w:rPr>
        <w:t xml:space="preserve"> briefing with</w:t>
      </w:r>
      <w:r w:rsidR="002052FF" w:rsidRPr="002052FF">
        <w:rPr>
          <w:rFonts w:asciiTheme="minorHAnsi" w:hAnsiTheme="minorHAnsi"/>
        </w:rPr>
        <w:t xml:space="preserve"> </w:t>
      </w:r>
      <w:r w:rsidR="002052FF" w:rsidRPr="002052FF">
        <w:rPr>
          <w:rFonts w:asciiTheme="minorHAnsi" w:hAnsiTheme="minorHAnsi"/>
          <w:b/>
          <w:bCs/>
        </w:rPr>
        <w:t xml:space="preserve">Avi Melamed, </w:t>
      </w:r>
      <w:r w:rsidR="00084EDB" w:rsidRPr="00084EDB">
        <w:rPr>
          <w:rFonts w:asciiTheme="minorHAnsi" w:hAnsiTheme="minorHAnsi" w:cs="Arial"/>
          <w:color w:val="222222"/>
          <w:shd w:val="clear" w:color="auto" w:fill="FFFFFF"/>
        </w:rPr>
        <w:t>Middle East Strategic Intelligence Analyst</w:t>
      </w:r>
      <w:r w:rsidR="00AB47DB">
        <w:rPr>
          <w:rFonts w:asciiTheme="minorHAnsi" w:hAnsiTheme="minorHAnsi" w:cs="Arial"/>
          <w:color w:val="222222"/>
          <w:shd w:val="clear" w:color="auto" w:fill="FFFFFF"/>
        </w:rPr>
        <w:t xml:space="preserve">, </w:t>
      </w:r>
      <w:r w:rsidR="009D785E">
        <w:rPr>
          <w:rFonts w:asciiTheme="minorHAnsi" w:hAnsiTheme="minorHAnsi" w:cs="Arial"/>
          <w:color w:val="222222"/>
          <w:shd w:val="clear" w:color="auto" w:fill="FFFFFF"/>
        </w:rPr>
        <w:t>and Lt. Col</w:t>
      </w:r>
      <w:r w:rsidR="002014B0">
        <w:rPr>
          <w:rFonts w:asciiTheme="minorHAnsi" w:hAnsiTheme="minorHAnsi" w:cs="Arial"/>
          <w:color w:val="222222"/>
          <w:shd w:val="clear" w:color="auto" w:fill="FFFFFF"/>
        </w:rPr>
        <w:t>.</w:t>
      </w:r>
      <w:r w:rsidR="009D785E">
        <w:rPr>
          <w:rFonts w:asciiTheme="minorHAnsi" w:hAnsiTheme="minorHAnsi" w:cs="Arial"/>
          <w:color w:val="222222"/>
          <w:shd w:val="clear" w:color="auto" w:fill="FFFFFF"/>
        </w:rPr>
        <w:t xml:space="preserve"> (Reserves) Marco Moren</w:t>
      </w:r>
      <w:r w:rsidR="00E415E6">
        <w:rPr>
          <w:rFonts w:asciiTheme="minorHAnsi" w:hAnsiTheme="minorHAnsi" w:cs="Arial"/>
          <w:color w:val="222222"/>
          <w:shd w:val="clear" w:color="auto" w:fill="FFFFFF"/>
        </w:rPr>
        <w:t>o</w:t>
      </w:r>
      <w:r w:rsidR="009D785E">
        <w:rPr>
          <w:rFonts w:asciiTheme="minorHAnsi" w:hAnsiTheme="minorHAnsi" w:cs="Arial"/>
          <w:color w:val="222222"/>
          <w:shd w:val="clear" w:color="auto" w:fill="FFFFFF"/>
        </w:rPr>
        <w:t xml:space="preserve">, Executive Director of Amalia, </w:t>
      </w:r>
      <w:r w:rsidR="00AB47DB">
        <w:rPr>
          <w:rFonts w:asciiTheme="minorHAnsi" w:hAnsiTheme="minorHAnsi" w:cs="Arial"/>
          <w:color w:val="222222"/>
          <w:shd w:val="clear" w:color="auto" w:fill="FFFFFF"/>
        </w:rPr>
        <w:t xml:space="preserve">focusing on </w:t>
      </w:r>
      <w:r w:rsidR="00637DD4">
        <w:rPr>
          <w:rFonts w:asciiTheme="minorHAnsi" w:hAnsiTheme="minorHAnsi" w:cs="Arial"/>
          <w:color w:val="222222"/>
          <w:shd w:val="clear" w:color="auto" w:fill="FFFFFF"/>
        </w:rPr>
        <w:t xml:space="preserve">the </w:t>
      </w:r>
      <w:r w:rsidR="00AB47DB">
        <w:rPr>
          <w:rFonts w:asciiTheme="minorHAnsi" w:hAnsiTheme="minorHAnsi" w:cs="Arial"/>
          <w:color w:val="222222"/>
          <w:shd w:val="clear" w:color="auto" w:fill="FFFFFF"/>
        </w:rPr>
        <w:t>strategic dangers threatening Israel</w:t>
      </w:r>
      <w:r w:rsidR="009D785E">
        <w:rPr>
          <w:rFonts w:asciiTheme="minorHAnsi" w:hAnsiTheme="minorHAnsi" w:cs="Arial"/>
          <w:color w:val="222222"/>
          <w:shd w:val="clear" w:color="auto" w:fill="FFFFFF"/>
        </w:rPr>
        <w:t xml:space="preserve"> and obstacles faced by the State of Israel and the IDF in bringing injured Syrians across the border for medical treatment</w:t>
      </w:r>
      <w:r w:rsidR="00AB47DB">
        <w:rPr>
          <w:rFonts w:asciiTheme="minorHAnsi" w:hAnsiTheme="minorHAnsi" w:cs="Arial"/>
          <w:color w:val="222222"/>
          <w:shd w:val="clear" w:color="auto" w:fill="FFFFFF"/>
        </w:rPr>
        <w:t>.</w:t>
      </w:r>
      <w:r w:rsidR="00084EDB" w:rsidRPr="00084EDB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</w:p>
    <w:p w:rsidR="00AB47DB" w:rsidRDefault="00AB47DB" w:rsidP="002052FF">
      <w:pPr>
        <w:rPr>
          <w:rFonts w:asciiTheme="minorHAnsi" w:hAnsiTheme="minorHAnsi"/>
          <w:b/>
          <w:bCs/>
        </w:rPr>
      </w:pPr>
    </w:p>
    <w:p w:rsidR="00B26C87" w:rsidRPr="002052FF" w:rsidRDefault="00D13BA1" w:rsidP="00B26C87">
      <w:pPr>
        <w:rPr>
          <w:rFonts w:asciiTheme="minorHAnsi" w:hAnsiTheme="minorHAnsi"/>
        </w:rPr>
      </w:pPr>
      <w:r w:rsidRPr="002052FF">
        <w:rPr>
          <w:rFonts w:asciiTheme="minorHAnsi" w:hAnsiTheme="minorHAnsi"/>
        </w:rPr>
        <w:t>L</w:t>
      </w:r>
      <w:r w:rsidR="00B26C87" w:rsidRPr="002052FF">
        <w:rPr>
          <w:rFonts w:asciiTheme="minorHAnsi" w:hAnsiTheme="minorHAnsi"/>
        </w:rPr>
        <w:t xml:space="preserve">unch at </w:t>
      </w:r>
      <w:r w:rsidR="00B26C87" w:rsidRPr="002052FF">
        <w:rPr>
          <w:rFonts w:asciiTheme="minorHAnsi" w:hAnsiTheme="minorHAnsi"/>
          <w:b/>
          <w:bCs/>
        </w:rPr>
        <w:t>Kibbutz Merom Golan</w:t>
      </w:r>
    </w:p>
    <w:p w:rsidR="000D313F" w:rsidRPr="002052FF" w:rsidRDefault="000D313F" w:rsidP="000D313F">
      <w:pPr>
        <w:rPr>
          <w:rFonts w:asciiTheme="minorHAnsi" w:hAnsiTheme="minorHAnsi"/>
        </w:rPr>
      </w:pPr>
    </w:p>
    <w:p w:rsidR="00174C98" w:rsidRDefault="00906C24" w:rsidP="000D313F">
      <w:pPr>
        <w:rPr>
          <w:rFonts w:asciiTheme="minorHAnsi" w:hAnsiTheme="minorHAnsi"/>
        </w:rPr>
      </w:pPr>
      <w:r w:rsidRPr="00D62D32">
        <w:rPr>
          <w:rFonts w:asciiTheme="minorHAnsi" w:hAnsiTheme="minorHAnsi"/>
          <w:bCs/>
        </w:rPr>
        <w:t>Take a</w:t>
      </w:r>
      <w:r>
        <w:rPr>
          <w:rFonts w:asciiTheme="minorHAnsi" w:hAnsiTheme="minorHAnsi"/>
          <w:b/>
          <w:bCs/>
        </w:rPr>
        <w:t xml:space="preserve"> </w:t>
      </w:r>
      <w:r w:rsidR="00174C98" w:rsidRPr="002052FF">
        <w:rPr>
          <w:rFonts w:asciiTheme="minorHAnsi" w:hAnsiTheme="minorHAnsi"/>
          <w:b/>
          <w:bCs/>
        </w:rPr>
        <w:t>Jeep Tour</w:t>
      </w:r>
      <w:r w:rsidR="00CC2B3F">
        <w:rPr>
          <w:rFonts w:asciiTheme="minorHAnsi" w:hAnsiTheme="minorHAnsi"/>
        </w:rPr>
        <w:t xml:space="preserve"> into the depths of the beautiful and fascinating landscape of the Golan Heights, Israel’s most remote northern-most region.</w:t>
      </w:r>
    </w:p>
    <w:p w:rsidR="008D40C2" w:rsidRDefault="008D40C2" w:rsidP="000D313F">
      <w:pPr>
        <w:rPr>
          <w:rFonts w:asciiTheme="minorHAnsi" w:hAnsiTheme="minorHAnsi"/>
        </w:rPr>
      </w:pPr>
    </w:p>
    <w:p w:rsidR="008D40C2" w:rsidRDefault="00F15418" w:rsidP="000D313F">
      <w:pPr>
        <w:rPr>
          <w:rFonts w:asciiTheme="minorHAnsi" w:hAnsiTheme="minorHAnsi"/>
        </w:rPr>
      </w:pPr>
      <w:r w:rsidRPr="00212893">
        <w:rPr>
          <w:rFonts w:asciiTheme="minorHAnsi" w:hAnsiTheme="minorHAnsi"/>
        </w:rPr>
        <w:t xml:space="preserve">Meet with youth at risk during a visit to </w:t>
      </w:r>
      <w:r w:rsidR="009D785E" w:rsidRPr="00212893">
        <w:rPr>
          <w:rFonts w:asciiTheme="minorHAnsi" w:hAnsiTheme="minorHAnsi"/>
        </w:rPr>
        <w:t xml:space="preserve">World ORT’s </w:t>
      </w:r>
      <w:r w:rsidR="008D40C2" w:rsidRPr="00212893">
        <w:rPr>
          <w:rFonts w:asciiTheme="minorHAnsi" w:hAnsiTheme="minorHAnsi"/>
          <w:b/>
        </w:rPr>
        <w:t>Hodayot High School</w:t>
      </w:r>
      <w:r w:rsidR="008D40C2" w:rsidRPr="00212893">
        <w:rPr>
          <w:rFonts w:asciiTheme="minorHAnsi" w:hAnsiTheme="minorHAnsi"/>
        </w:rPr>
        <w:t xml:space="preserve"> in the Hodayot Religious Youth Village</w:t>
      </w:r>
      <w:r w:rsidRPr="0021289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906C24" w:rsidRDefault="00906C24" w:rsidP="000D313F">
      <w:pPr>
        <w:rPr>
          <w:rFonts w:asciiTheme="minorHAnsi" w:hAnsiTheme="minorHAnsi"/>
        </w:rPr>
      </w:pPr>
    </w:p>
    <w:p w:rsidR="00240DE2" w:rsidRPr="002052FF" w:rsidRDefault="00240DE2" w:rsidP="003F2A7E">
      <w:pPr>
        <w:rPr>
          <w:rFonts w:asciiTheme="minorHAnsi" w:hAnsiTheme="minorHAnsi" w:cstheme="minorBidi"/>
        </w:rPr>
      </w:pPr>
      <w:r w:rsidRPr="002052FF">
        <w:rPr>
          <w:rFonts w:asciiTheme="minorHAnsi" w:hAnsiTheme="minorHAnsi" w:cstheme="minorBidi"/>
        </w:rPr>
        <w:t>Dinner on own and night at leisure in Tel Aviv</w:t>
      </w:r>
    </w:p>
    <w:p w:rsidR="00CF57F8" w:rsidRPr="002052FF" w:rsidRDefault="00CF57F8" w:rsidP="00B7224B">
      <w:pPr>
        <w:pStyle w:val="NoSpacing"/>
        <w:rPr>
          <w:rFonts w:eastAsia="Times New Roman"/>
          <w:b/>
          <w:bCs/>
          <w:sz w:val="24"/>
          <w:szCs w:val="24"/>
          <w:lang w:bidi="he-IL"/>
        </w:rPr>
      </w:pPr>
    </w:p>
    <w:p w:rsidR="00B7224B" w:rsidRPr="002052FF" w:rsidRDefault="00CF57F8" w:rsidP="00CF57F8">
      <w:pPr>
        <w:pStyle w:val="NoSpacing"/>
        <w:rPr>
          <w:sz w:val="24"/>
          <w:szCs w:val="24"/>
        </w:rPr>
      </w:pPr>
      <w:r w:rsidRPr="002052FF">
        <w:rPr>
          <w:sz w:val="24"/>
          <w:szCs w:val="24"/>
        </w:rPr>
        <w:t xml:space="preserve">Enjoy Tel Aviv’s vibrant nightlife with </w:t>
      </w:r>
      <w:r w:rsidR="00B7224B" w:rsidRPr="002052FF">
        <w:rPr>
          <w:sz w:val="24"/>
          <w:szCs w:val="24"/>
        </w:rPr>
        <w:t>a</w:t>
      </w:r>
      <w:r w:rsidRPr="002052FF">
        <w:rPr>
          <w:sz w:val="24"/>
          <w:szCs w:val="24"/>
        </w:rPr>
        <w:t>n optional</w:t>
      </w:r>
      <w:r w:rsidR="00B7224B" w:rsidRPr="002052FF">
        <w:rPr>
          <w:sz w:val="24"/>
          <w:szCs w:val="24"/>
        </w:rPr>
        <w:t xml:space="preserve"> </w:t>
      </w:r>
      <w:r w:rsidR="00A906CE">
        <w:rPr>
          <w:b/>
          <w:bCs/>
          <w:sz w:val="24"/>
          <w:szCs w:val="24"/>
        </w:rPr>
        <w:t>Bar Crawl</w:t>
      </w:r>
      <w:r w:rsidR="00B7224B" w:rsidRPr="002052FF">
        <w:rPr>
          <w:sz w:val="24"/>
          <w:szCs w:val="24"/>
        </w:rPr>
        <w:t xml:space="preserve"> tour in Tel Aviv </w:t>
      </w:r>
      <w:r w:rsidR="00084EDB">
        <w:rPr>
          <w:sz w:val="24"/>
          <w:szCs w:val="24"/>
        </w:rPr>
        <w:t xml:space="preserve">led by one of the mission </w:t>
      </w:r>
      <w:r w:rsidRPr="002052FF">
        <w:rPr>
          <w:sz w:val="24"/>
          <w:szCs w:val="24"/>
        </w:rPr>
        <w:t>guides</w:t>
      </w:r>
      <w:r w:rsidR="00D62D32">
        <w:rPr>
          <w:sz w:val="24"/>
          <w:szCs w:val="24"/>
        </w:rPr>
        <w:t>.</w:t>
      </w:r>
    </w:p>
    <w:p w:rsidR="004C1DBA" w:rsidRPr="002052FF" w:rsidRDefault="004C1DBA" w:rsidP="0023329C">
      <w:pPr>
        <w:rPr>
          <w:rFonts w:asciiTheme="minorHAnsi" w:hAnsiTheme="minorHAnsi" w:cstheme="minorBidi"/>
          <w:b/>
          <w:bCs/>
        </w:rPr>
      </w:pPr>
    </w:p>
    <w:p w:rsidR="00DE0D90" w:rsidRPr="002052FF" w:rsidRDefault="00240DE2" w:rsidP="00DE0D90">
      <w:pPr>
        <w:rPr>
          <w:rFonts w:asciiTheme="minorHAnsi" w:hAnsiTheme="minorHAnsi" w:cstheme="minorBidi"/>
          <w:b/>
          <w:bCs/>
        </w:rPr>
      </w:pPr>
      <w:r w:rsidRPr="002052FF">
        <w:rPr>
          <w:rFonts w:asciiTheme="minorHAnsi" w:hAnsiTheme="minorHAnsi" w:cstheme="minorBidi"/>
          <w:b/>
          <w:bCs/>
        </w:rPr>
        <w:t xml:space="preserve">OVERNIGHT: </w:t>
      </w:r>
      <w:r w:rsidR="0023329C" w:rsidRPr="002052FF">
        <w:rPr>
          <w:rFonts w:asciiTheme="minorHAnsi" w:hAnsiTheme="minorHAnsi" w:cstheme="minorBidi"/>
          <w:b/>
          <w:bCs/>
        </w:rPr>
        <w:t>DAN PAN</w:t>
      </w:r>
      <w:r w:rsidR="00DE0D90" w:rsidRPr="002052FF">
        <w:rPr>
          <w:rFonts w:asciiTheme="minorHAnsi" w:hAnsiTheme="minorHAnsi" w:cstheme="minorBidi"/>
          <w:b/>
          <w:bCs/>
        </w:rPr>
        <w:t>ORAMA HOTEL, TEL AVIV</w:t>
      </w:r>
    </w:p>
    <w:p w:rsidR="00DE0D90" w:rsidRDefault="00CF57F8" w:rsidP="00CF57F8">
      <w:r w:rsidRPr="002052FF">
        <w:t xml:space="preserve"> </w:t>
      </w:r>
    </w:p>
    <w:p w:rsidR="002014B0" w:rsidRDefault="002014B0" w:rsidP="00CF57F8"/>
    <w:p w:rsidR="002014B0" w:rsidRDefault="002014B0" w:rsidP="00CF57F8"/>
    <w:p w:rsidR="002014B0" w:rsidRDefault="002014B0" w:rsidP="00CF57F8"/>
    <w:p w:rsidR="002014B0" w:rsidRDefault="002014B0" w:rsidP="00CF57F8"/>
    <w:p w:rsidR="002014B0" w:rsidRDefault="002014B0" w:rsidP="00CF57F8"/>
    <w:p w:rsidR="002014B0" w:rsidRDefault="002014B0" w:rsidP="00CF57F8"/>
    <w:p w:rsidR="002014B0" w:rsidRDefault="002014B0" w:rsidP="00CF57F8"/>
    <w:p w:rsidR="002014B0" w:rsidRDefault="002014B0" w:rsidP="00CF57F8"/>
    <w:p w:rsidR="002014B0" w:rsidRDefault="002014B0" w:rsidP="00CF57F8"/>
    <w:p w:rsidR="002014B0" w:rsidRDefault="002014B0" w:rsidP="00CF57F8"/>
    <w:p w:rsidR="002014B0" w:rsidRDefault="002014B0" w:rsidP="00CF57F8"/>
    <w:p w:rsidR="002014B0" w:rsidRDefault="002014B0" w:rsidP="00CF57F8"/>
    <w:p w:rsidR="002014B0" w:rsidRDefault="002014B0" w:rsidP="00CF57F8"/>
    <w:p w:rsidR="002014B0" w:rsidRDefault="002014B0" w:rsidP="00CF57F8"/>
    <w:p w:rsidR="002014B0" w:rsidRPr="002052FF" w:rsidRDefault="002014B0" w:rsidP="00CF57F8"/>
    <w:p w:rsidR="002014B0" w:rsidRDefault="002014B0" w:rsidP="003F2A7E">
      <w:pPr>
        <w:rPr>
          <w:rFonts w:asciiTheme="minorHAnsi" w:hAnsiTheme="minorHAnsi" w:cs="Arial"/>
          <w:b/>
          <w:bCs/>
          <w:sz w:val="28"/>
          <w:u w:val="single"/>
        </w:rPr>
      </w:pPr>
    </w:p>
    <w:p w:rsidR="003F2A7E" w:rsidRPr="002052FF" w:rsidRDefault="00B637D6" w:rsidP="003F2A7E">
      <w:pPr>
        <w:rPr>
          <w:rFonts w:asciiTheme="minorHAnsi" w:hAnsiTheme="minorHAnsi" w:cs="Arial"/>
          <w:b/>
          <w:bCs/>
          <w:u w:val="single"/>
        </w:rPr>
      </w:pPr>
      <w:r w:rsidRPr="002014B0">
        <w:rPr>
          <w:rFonts w:asciiTheme="minorHAnsi" w:hAnsiTheme="minorHAnsi" w:cs="Arial"/>
          <w:b/>
          <w:bCs/>
          <w:sz w:val="28"/>
          <w:u w:val="single"/>
        </w:rPr>
        <w:t>FRIDAY, JULY 7</w:t>
      </w:r>
    </w:p>
    <w:p w:rsidR="003F2A7E" w:rsidRPr="002052FF" w:rsidRDefault="003F2A7E" w:rsidP="003F2A7E">
      <w:pPr>
        <w:rPr>
          <w:rFonts w:asciiTheme="minorHAnsi" w:hAnsiTheme="minorHAnsi" w:cstheme="minorBidi"/>
          <w:b/>
          <w:bCs/>
        </w:rPr>
      </w:pPr>
    </w:p>
    <w:p w:rsidR="00150DA8" w:rsidRDefault="00150DA8" w:rsidP="00150DA8">
      <w:pPr>
        <w:rPr>
          <w:rFonts w:asciiTheme="minorHAnsi" w:hAnsiTheme="minorHAnsi" w:cstheme="minorBidi"/>
          <w:bCs/>
          <w:i/>
        </w:rPr>
      </w:pPr>
      <w:r w:rsidRPr="003131BC">
        <w:rPr>
          <w:rFonts w:asciiTheme="minorHAnsi" w:hAnsiTheme="minorHAnsi" w:cstheme="minorBidi"/>
          <w:b/>
          <w:bCs/>
          <w:i/>
        </w:rPr>
        <w:t xml:space="preserve">Leadership </w:t>
      </w:r>
      <w:r>
        <w:rPr>
          <w:rFonts w:asciiTheme="minorHAnsi" w:hAnsiTheme="minorHAnsi" w:cstheme="minorBidi"/>
          <w:b/>
          <w:bCs/>
          <w:i/>
        </w:rPr>
        <w:t xml:space="preserve">Breakfast </w:t>
      </w:r>
      <w:r w:rsidR="00564CC4">
        <w:rPr>
          <w:rFonts w:asciiTheme="minorHAnsi" w:hAnsiTheme="minorHAnsi" w:cstheme="minorBidi"/>
          <w:bCs/>
          <w:i/>
        </w:rPr>
        <w:t>– For</w:t>
      </w:r>
      <w:r>
        <w:rPr>
          <w:rFonts w:asciiTheme="minorHAnsi" w:hAnsiTheme="minorHAnsi" w:cstheme="minorBidi"/>
          <w:bCs/>
          <w:i/>
        </w:rPr>
        <w:t xml:space="preserve"> participants</w:t>
      </w:r>
      <w:r w:rsidRPr="003131BC">
        <w:rPr>
          <w:rFonts w:asciiTheme="minorHAnsi" w:hAnsiTheme="minorHAnsi" w:cstheme="minorBidi"/>
          <w:bCs/>
          <w:i/>
        </w:rPr>
        <w:t xml:space="preserve"> joining the leadership track on the mission</w:t>
      </w:r>
    </w:p>
    <w:p w:rsidR="00150DA8" w:rsidRPr="003131BC" w:rsidRDefault="00150DA8" w:rsidP="00150DA8">
      <w:pPr>
        <w:rPr>
          <w:rFonts w:asciiTheme="minorHAnsi" w:hAnsiTheme="minorHAnsi" w:cstheme="minorBidi"/>
          <w:b/>
          <w:bCs/>
          <w:i/>
        </w:rPr>
      </w:pPr>
      <w:r>
        <w:rPr>
          <w:rFonts w:asciiTheme="minorHAnsi" w:hAnsiTheme="minorHAnsi" w:cstheme="minorBidi"/>
          <w:bCs/>
          <w:i/>
        </w:rPr>
        <w:t xml:space="preserve">Topic: </w:t>
      </w:r>
      <w:r w:rsidR="00CC2B3F">
        <w:rPr>
          <w:rFonts w:asciiTheme="minorHAnsi" w:hAnsiTheme="minorHAnsi" w:cstheme="minorBidi"/>
          <w:bCs/>
          <w:i/>
        </w:rPr>
        <w:t>Fundraising Strategies – Federated G</w:t>
      </w:r>
      <w:r w:rsidR="00C243DC">
        <w:rPr>
          <w:rFonts w:asciiTheme="minorHAnsi" w:hAnsiTheme="minorHAnsi" w:cstheme="minorBidi"/>
          <w:bCs/>
          <w:i/>
        </w:rPr>
        <w:t>iving</w:t>
      </w:r>
      <w:r w:rsidR="007A6FD4">
        <w:rPr>
          <w:rFonts w:asciiTheme="minorHAnsi" w:hAnsiTheme="minorHAnsi" w:cstheme="minorBidi"/>
          <w:bCs/>
          <w:i/>
        </w:rPr>
        <w:t xml:space="preserve"> (tentative, topic subject to change)</w:t>
      </w:r>
    </w:p>
    <w:p w:rsidR="00150DA8" w:rsidRDefault="00150DA8" w:rsidP="00DE0D90">
      <w:pPr>
        <w:rPr>
          <w:rFonts w:asciiTheme="minorHAnsi" w:hAnsiTheme="minorHAnsi" w:cstheme="minorBidi"/>
          <w:b/>
        </w:rPr>
      </w:pPr>
    </w:p>
    <w:p w:rsidR="00DE0D90" w:rsidRPr="002052FF" w:rsidRDefault="00DE0D90" w:rsidP="00DE0D90">
      <w:pPr>
        <w:rPr>
          <w:rFonts w:asciiTheme="minorHAnsi" w:hAnsiTheme="minorHAnsi" w:cstheme="minorBidi"/>
        </w:rPr>
      </w:pPr>
      <w:r w:rsidRPr="00794831">
        <w:rPr>
          <w:rFonts w:asciiTheme="minorHAnsi" w:hAnsiTheme="minorHAnsi" w:cstheme="minorBidi"/>
          <w:b/>
        </w:rPr>
        <w:t>Choose your own adventure</w:t>
      </w:r>
      <w:r w:rsidRPr="002052FF">
        <w:rPr>
          <w:rFonts w:asciiTheme="minorHAnsi" w:hAnsiTheme="minorHAnsi" w:cstheme="minorBidi"/>
        </w:rPr>
        <w:t xml:space="preserve"> for the morning:</w:t>
      </w:r>
    </w:p>
    <w:p w:rsidR="00DE0D90" w:rsidRPr="002052FF" w:rsidRDefault="00DE0D90" w:rsidP="00DE0D90">
      <w:pPr>
        <w:rPr>
          <w:rFonts w:asciiTheme="minorHAnsi" w:hAnsiTheme="minorHAnsi" w:cstheme="minorBidi"/>
        </w:rPr>
      </w:pPr>
    </w:p>
    <w:p w:rsidR="00DE0D90" w:rsidRPr="002052FF" w:rsidRDefault="00DE0D90" w:rsidP="00DE0D90">
      <w:pPr>
        <w:pStyle w:val="ListParagraph"/>
        <w:numPr>
          <w:ilvl w:val="0"/>
          <w:numId w:val="14"/>
        </w:numPr>
        <w:rPr>
          <w:rFonts w:asciiTheme="minorHAnsi" w:hAnsiTheme="minorHAnsi" w:cstheme="minorBidi"/>
          <w:sz w:val="24"/>
          <w:szCs w:val="24"/>
        </w:rPr>
      </w:pPr>
      <w:r w:rsidRPr="00794831">
        <w:rPr>
          <w:rFonts w:asciiTheme="minorHAnsi" w:hAnsiTheme="minorHAnsi" w:cstheme="minorBidi"/>
          <w:b/>
          <w:sz w:val="24"/>
          <w:szCs w:val="24"/>
        </w:rPr>
        <w:t>Startup Nation Track:</w:t>
      </w:r>
      <w:r w:rsidRPr="002052FF">
        <w:rPr>
          <w:rFonts w:asciiTheme="minorHAnsi" w:hAnsiTheme="minorHAnsi" w:cstheme="minorBidi"/>
          <w:sz w:val="24"/>
          <w:szCs w:val="24"/>
        </w:rPr>
        <w:t xml:space="preserve"> Meet with Israeli entrepreneurs and gain inside access </w:t>
      </w:r>
      <w:r w:rsidR="002014B0">
        <w:rPr>
          <w:rFonts w:asciiTheme="minorHAnsi" w:hAnsiTheme="minorHAnsi" w:cstheme="minorBidi"/>
          <w:sz w:val="24"/>
          <w:szCs w:val="24"/>
        </w:rPr>
        <w:t>to the innovators of this Start-</w:t>
      </w:r>
      <w:r w:rsidR="002014B0" w:rsidRPr="002052FF">
        <w:rPr>
          <w:rFonts w:asciiTheme="minorHAnsi" w:hAnsiTheme="minorHAnsi" w:cstheme="minorBidi"/>
          <w:sz w:val="24"/>
          <w:szCs w:val="24"/>
        </w:rPr>
        <w:t>up</w:t>
      </w:r>
      <w:r w:rsidRPr="002052FF">
        <w:rPr>
          <w:rFonts w:asciiTheme="minorHAnsi" w:hAnsiTheme="minorHAnsi" w:cstheme="minorBidi"/>
          <w:sz w:val="24"/>
          <w:szCs w:val="24"/>
        </w:rPr>
        <w:t xml:space="preserve"> Nation</w:t>
      </w:r>
      <w:r w:rsidR="00CC2B3F">
        <w:rPr>
          <w:rFonts w:asciiTheme="minorHAnsi" w:hAnsiTheme="minorHAnsi" w:cstheme="minorBidi"/>
          <w:sz w:val="24"/>
          <w:szCs w:val="24"/>
        </w:rPr>
        <w:t>.</w:t>
      </w:r>
      <w:r w:rsidRPr="002052FF">
        <w:rPr>
          <w:rFonts w:asciiTheme="minorHAnsi" w:hAnsiTheme="minorHAnsi" w:cstheme="minorBidi"/>
          <w:sz w:val="24"/>
          <w:szCs w:val="24"/>
        </w:rPr>
        <w:t xml:space="preserve"> </w:t>
      </w:r>
      <w:r w:rsidRPr="002052FF">
        <w:rPr>
          <w:rFonts w:asciiTheme="minorHAnsi" w:hAnsiTheme="minorHAnsi" w:cstheme="minorBidi"/>
          <w:sz w:val="24"/>
          <w:szCs w:val="24"/>
        </w:rPr>
        <w:br/>
      </w:r>
    </w:p>
    <w:p w:rsidR="002014B0" w:rsidRDefault="00DE0D90" w:rsidP="002014B0">
      <w:pPr>
        <w:pStyle w:val="ListParagraph"/>
        <w:numPr>
          <w:ilvl w:val="0"/>
          <w:numId w:val="14"/>
        </w:numPr>
        <w:rPr>
          <w:rFonts w:asciiTheme="minorHAnsi" w:hAnsiTheme="minorHAnsi" w:cstheme="minorBidi"/>
          <w:sz w:val="24"/>
          <w:szCs w:val="24"/>
        </w:rPr>
      </w:pPr>
      <w:r w:rsidRPr="00794831">
        <w:rPr>
          <w:rFonts w:asciiTheme="minorHAnsi" w:hAnsiTheme="minorHAnsi" w:cstheme="minorBidi"/>
          <w:b/>
          <w:sz w:val="24"/>
          <w:szCs w:val="24"/>
        </w:rPr>
        <w:t>Inside the Newsroom Track:</w:t>
      </w:r>
      <w:r w:rsidR="002F11BA">
        <w:rPr>
          <w:rFonts w:asciiTheme="minorHAnsi" w:hAnsiTheme="minorHAnsi" w:cstheme="minorBidi"/>
          <w:sz w:val="24"/>
          <w:szCs w:val="24"/>
        </w:rPr>
        <w:t xml:space="preserve"> Get a behind-</w:t>
      </w:r>
      <w:r w:rsidRPr="002052FF">
        <w:rPr>
          <w:rFonts w:asciiTheme="minorHAnsi" w:hAnsiTheme="minorHAnsi" w:cstheme="minorBidi"/>
          <w:sz w:val="24"/>
          <w:szCs w:val="24"/>
        </w:rPr>
        <w:t>the</w:t>
      </w:r>
      <w:r w:rsidR="002F11BA">
        <w:rPr>
          <w:rFonts w:asciiTheme="minorHAnsi" w:hAnsiTheme="minorHAnsi" w:cstheme="minorBidi"/>
          <w:sz w:val="24"/>
          <w:szCs w:val="24"/>
        </w:rPr>
        <w:t>-</w:t>
      </w:r>
      <w:r w:rsidRPr="002052FF">
        <w:rPr>
          <w:rFonts w:asciiTheme="minorHAnsi" w:hAnsiTheme="minorHAnsi" w:cstheme="minorBidi"/>
          <w:sz w:val="24"/>
          <w:szCs w:val="24"/>
        </w:rPr>
        <w:t>scenes look at Israeli media and tour the studio of a p</w:t>
      </w:r>
      <w:r w:rsidR="002014B0">
        <w:rPr>
          <w:rFonts w:asciiTheme="minorHAnsi" w:hAnsiTheme="minorHAnsi" w:cstheme="minorBidi"/>
          <w:sz w:val="24"/>
          <w:szCs w:val="24"/>
        </w:rPr>
        <w:t xml:space="preserve">opular news broadcast station. </w:t>
      </w:r>
    </w:p>
    <w:p w:rsidR="002014B0" w:rsidRDefault="002014B0" w:rsidP="002014B0">
      <w:pPr>
        <w:pStyle w:val="ListParagraph"/>
        <w:rPr>
          <w:rFonts w:asciiTheme="minorHAnsi" w:hAnsiTheme="minorHAnsi" w:cstheme="minorBidi"/>
          <w:sz w:val="24"/>
          <w:szCs w:val="24"/>
        </w:rPr>
      </w:pPr>
    </w:p>
    <w:p w:rsidR="00E415E6" w:rsidRDefault="001924DD" w:rsidP="002014B0">
      <w:pPr>
        <w:pStyle w:val="ListParagraph"/>
        <w:numPr>
          <w:ilvl w:val="0"/>
          <w:numId w:val="14"/>
        </w:numPr>
        <w:rPr>
          <w:rFonts w:asciiTheme="minorHAnsi" w:hAnsiTheme="minorHAnsi" w:cstheme="minorBidi"/>
          <w:sz w:val="24"/>
          <w:szCs w:val="24"/>
        </w:rPr>
      </w:pPr>
      <w:r w:rsidRPr="002014B0">
        <w:rPr>
          <w:rFonts w:asciiTheme="minorHAnsi" w:hAnsiTheme="minorHAnsi" w:cstheme="minorBidi"/>
          <w:b/>
          <w:sz w:val="24"/>
          <w:szCs w:val="24"/>
        </w:rPr>
        <w:t xml:space="preserve">Taste of the IDF </w:t>
      </w:r>
      <w:r w:rsidR="00F15418" w:rsidRPr="002014B0">
        <w:rPr>
          <w:rFonts w:asciiTheme="minorHAnsi" w:hAnsiTheme="minorHAnsi" w:cstheme="minorBidi"/>
          <w:b/>
          <w:sz w:val="24"/>
          <w:szCs w:val="24"/>
        </w:rPr>
        <w:t>Track</w:t>
      </w:r>
      <w:r w:rsidR="00DE0D90" w:rsidRPr="002014B0">
        <w:rPr>
          <w:rFonts w:asciiTheme="minorHAnsi" w:hAnsiTheme="minorHAnsi" w:cstheme="minorBidi"/>
          <w:b/>
          <w:sz w:val="24"/>
          <w:szCs w:val="24"/>
        </w:rPr>
        <w:t>:</w:t>
      </w:r>
      <w:r w:rsidR="00DE0D90" w:rsidRPr="002014B0">
        <w:rPr>
          <w:rFonts w:asciiTheme="minorHAnsi" w:hAnsiTheme="minorHAnsi" w:cstheme="minorBidi"/>
          <w:sz w:val="24"/>
          <w:szCs w:val="24"/>
        </w:rPr>
        <w:t xml:space="preserve"> </w:t>
      </w:r>
      <w:r w:rsidR="00247182" w:rsidRPr="002014B0">
        <w:rPr>
          <w:rFonts w:asciiTheme="minorHAnsi" w:hAnsiTheme="minorHAnsi" w:cstheme="minorBidi"/>
          <w:sz w:val="24"/>
          <w:szCs w:val="24"/>
        </w:rPr>
        <w:t xml:space="preserve"> </w:t>
      </w:r>
      <w:r w:rsidR="006D5ECC" w:rsidRPr="002014B0">
        <w:rPr>
          <w:rFonts w:asciiTheme="minorHAnsi" w:hAnsiTheme="minorHAnsi" w:cstheme="minorBidi"/>
          <w:sz w:val="24"/>
          <w:szCs w:val="24"/>
        </w:rPr>
        <w:t>Spend the morning with</w:t>
      </w:r>
      <w:r w:rsidR="00247182" w:rsidRPr="002014B0">
        <w:rPr>
          <w:rFonts w:asciiTheme="minorHAnsi" w:hAnsiTheme="minorHAnsi" w:cstheme="minorBidi"/>
          <w:sz w:val="24"/>
          <w:szCs w:val="24"/>
        </w:rPr>
        <w:t xml:space="preserve"> </w:t>
      </w:r>
      <w:r w:rsidR="0037584C" w:rsidRPr="002014B0">
        <w:rPr>
          <w:rFonts w:asciiTheme="minorHAnsi" w:hAnsiTheme="minorHAnsi" w:cstheme="minorBidi"/>
          <w:sz w:val="24"/>
          <w:szCs w:val="24"/>
        </w:rPr>
        <w:t>Aharai</w:t>
      </w:r>
      <w:r w:rsidR="00247182" w:rsidRPr="002014B0">
        <w:rPr>
          <w:rFonts w:asciiTheme="minorHAnsi" w:hAnsiTheme="minorHAnsi" w:cstheme="minorBidi"/>
          <w:sz w:val="24"/>
          <w:szCs w:val="24"/>
        </w:rPr>
        <w:t>,</w:t>
      </w:r>
      <w:r w:rsidR="0037584C" w:rsidRPr="002014B0">
        <w:rPr>
          <w:rFonts w:asciiTheme="minorHAnsi" w:hAnsiTheme="minorHAnsi" w:cstheme="minorBidi"/>
          <w:sz w:val="24"/>
          <w:szCs w:val="24"/>
        </w:rPr>
        <w:t xml:space="preserve"> a social </w:t>
      </w:r>
      <w:r w:rsidR="002014B0">
        <w:rPr>
          <w:rFonts w:asciiTheme="minorHAnsi" w:hAnsiTheme="minorHAnsi" w:cstheme="minorBidi"/>
          <w:sz w:val="24"/>
          <w:szCs w:val="24"/>
        </w:rPr>
        <w:t xml:space="preserve">and </w:t>
      </w:r>
      <w:r w:rsidR="0037584C" w:rsidRPr="002014B0">
        <w:rPr>
          <w:rFonts w:asciiTheme="minorHAnsi" w:hAnsiTheme="minorHAnsi" w:cstheme="minorBidi"/>
          <w:sz w:val="24"/>
          <w:szCs w:val="24"/>
        </w:rPr>
        <w:t>educational organization that develops young leaders</w:t>
      </w:r>
      <w:r w:rsidR="002014B0">
        <w:rPr>
          <w:rFonts w:asciiTheme="minorHAnsi" w:hAnsiTheme="minorHAnsi" w:cstheme="minorBidi"/>
          <w:sz w:val="24"/>
          <w:szCs w:val="24"/>
        </w:rPr>
        <w:t xml:space="preserve"> </w:t>
      </w:r>
      <w:r w:rsidR="0037584C" w:rsidRPr="002014B0">
        <w:rPr>
          <w:rFonts w:asciiTheme="minorHAnsi" w:hAnsiTheme="minorHAnsi" w:cstheme="minorBidi"/>
          <w:sz w:val="24"/>
          <w:szCs w:val="24"/>
        </w:rPr>
        <w:t xml:space="preserve">and promotes social involvement among youths from the </w:t>
      </w:r>
      <w:r w:rsidR="002014B0">
        <w:rPr>
          <w:rFonts w:asciiTheme="minorHAnsi" w:hAnsiTheme="minorHAnsi" w:cstheme="minorBidi"/>
          <w:sz w:val="24"/>
          <w:szCs w:val="24"/>
        </w:rPr>
        <w:t>periphery while helping them prepare for their army service</w:t>
      </w:r>
      <w:r w:rsidR="0037584C" w:rsidRPr="002014B0">
        <w:rPr>
          <w:rFonts w:asciiTheme="minorHAnsi" w:hAnsiTheme="minorHAnsi" w:cstheme="minorBidi"/>
          <w:sz w:val="24"/>
          <w:szCs w:val="24"/>
        </w:rPr>
        <w:t>.  Join in their motivational and educational programming</w:t>
      </w:r>
      <w:r w:rsidR="00E415E6" w:rsidRPr="002014B0">
        <w:rPr>
          <w:rFonts w:asciiTheme="minorHAnsi" w:hAnsiTheme="minorHAnsi" w:cstheme="minorBidi"/>
          <w:sz w:val="24"/>
          <w:szCs w:val="24"/>
        </w:rPr>
        <w:t xml:space="preserve">, </w:t>
      </w:r>
      <w:r w:rsidR="0037584C" w:rsidRPr="002014B0">
        <w:rPr>
          <w:rFonts w:asciiTheme="minorHAnsi" w:hAnsiTheme="minorHAnsi" w:cstheme="minorBidi"/>
          <w:sz w:val="24"/>
          <w:szCs w:val="24"/>
        </w:rPr>
        <w:t>and experience a taste of army training!</w:t>
      </w:r>
    </w:p>
    <w:p w:rsidR="002014B0" w:rsidRPr="002014B0" w:rsidRDefault="002014B0" w:rsidP="002014B0">
      <w:pPr>
        <w:rPr>
          <w:rFonts w:asciiTheme="minorHAnsi" w:hAnsiTheme="minorHAnsi" w:cstheme="minorBidi"/>
        </w:rPr>
      </w:pPr>
    </w:p>
    <w:p w:rsidR="00DE0D90" w:rsidRPr="00E415E6" w:rsidRDefault="00DE0D90" w:rsidP="00E415E6">
      <w:pPr>
        <w:pStyle w:val="ListParagraph"/>
        <w:numPr>
          <w:ilvl w:val="0"/>
          <w:numId w:val="14"/>
        </w:numPr>
        <w:rPr>
          <w:rFonts w:asciiTheme="minorHAnsi" w:hAnsiTheme="minorHAnsi" w:cstheme="minorBidi"/>
          <w:sz w:val="24"/>
          <w:szCs w:val="24"/>
        </w:rPr>
      </w:pPr>
      <w:r w:rsidRPr="00E415E6">
        <w:rPr>
          <w:rFonts w:asciiTheme="minorHAnsi" w:hAnsiTheme="minorHAnsi" w:cstheme="minorBidi"/>
          <w:b/>
          <w:sz w:val="24"/>
          <w:szCs w:val="24"/>
        </w:rPr>
        <w:t>Culinary &amp; Food Tasting Track</w:t>
      </w:r>
      <w:r w:rsidR="00794831" w:rsidRPr="00E415E6">
        <w:rPr>
          <w:rFonts w:asciiTheme="minorHAnsi" w:hAnsiTheme="minorHAnsi" w:cstheme="minorBidi"/>
          <w:sz w:val="24"/>
          <w:szCs w:val="24"/>
        </w:rPr>
        <w:t xml:space="preserve">: </w:t>
      </w:r>
      <w:r w:rsidRPr="00E415E6">
        <w:rPr>
          <w:rFonts w:asciiTheme="minorHAnsi" w:hAnsiTheme="minorHAnsi" w:cstheme="minorBidi"/>
          <w:sz w:val="24"/>
          <w:szCs w:val="24"/>
        </w:rPr>
        <w:t>Take a culinary tasting tour and learn a</w:t>
      </w:r>
      <w:r w:rsidR="00CC2B3F" w:rsidRPr="00E415E6">
        <w:rPr>
          <w:rFonts w:asciiTheme="minorHAnsi" w:hAnsiTheme="minorHAnsi" w:cstheme="minorBidi"/>
          <w:sz w:val="24"/>
          <w:szCs w:val="24"/>
        </w:rPr>
        <w:t>bout Tel Aviv’s thriving food scene.</w:t>
      </w:r>
    </w:p>
    <w:p w:rsidR="00CF57F8" w:rsidRPr="002052FF" w:rsidRDefault="00CF57F8" w:rsidP="009C6901">
      <w:pPr>
        <w:rPr>
          <w:rFonts w:asciiTheme="minorHAnsi" w:hAnsiTheme="minorHAnsi" w:cstheme="minorBidi"/>
        </w:rPr>
      </w:pPr>
    </w:p>
    <w:p w:rsidR="00AF1D01" w:rsidRDefault="00452D0A" w:rsidP="002D3781">
      <w:pPr>
        <w:rPr>
          <w:rFonts w:asciiTheme="minorHAnsi" w:hAnsiTheme="minorHAnsi" w:cs="Arial"/>
          <w:b/>
          <w:bCs/>
          <w:snapToGrid w:val="0"/>
        </w:rPr>
      </w:pPr>
      <w:r>
        <w:rPr>
          <w:rFonts w:asciiTheme="minorHAnsi" w:hAnsiTheme="minorHAnsi" w:cstheme="minorBidi"/>
        </w:rPr>
        <w:t>Lunch</w:t>
      </w:r>
      <w:r w:rsidR="002D3781" w:rsidRPr="002052FF">
        <w:rPr>
          <w:rFonts w:asciiTheme="minorHAnsi" w:hAnsiTheme="minorHAnsi" w:cstheme="minorBidi"/>
        </w:rPr>
        <w:t xml:space="preserve"> on own in </w:t>
      </w:r>
      <w:r w:rsidR="002D3781" w:rsidRPr="002052FF">
        <w:rPr>
          <w:rFonts w:asciiTheme="minorHAnsi" w:hAnsiTheme="minorHAnsi" w:cs="Arial"/>
          <w:b/>
          <w:bCs/>
          <w:snapToGrid w:val="0"/>
        </w:rPr>
        <w:t>Nachalat Binya</w:t>
      </w:r>
      <w:r w:rsidR="00DE0D90" w:rsidRPr="002052FF">
        <w:rPr>
          <w:rFonts w:asciiTheme="minorHAnsi" w:hAnsiTheme="minorHAnsi" w:cs="Arial"/>
          <w:b/>
          <w:bCs/>
          <w:snapToGrid w:val="0"/>
        </w:rPr>
        <w:t>min</w:t>
      </w:r>
      <w:r w:rsidR="00E115F7">
        <w:rPr>
          <w:rFonts w:asciiTheme="minorHAnsi" w:hAnsiTheme="minorHAnsi" w:cs="Arial"/>
          <w:b/>
          <w:bCs/>
          <w:snapToGrid w:val="0"/>
        </w:rPr>
        <w:t xml:space="preserve">, </w:t>
      </w:r>
      <w:r w:rsidR="00E115F7" w:rsidRPr="00E115F7">
        <w:rPr>
          <w:rFonts w:asciiTheme="minorHAnsi" w:hAnsiTheme="minorHAnsi" w:cs="Arial"/>
          <w:bCs/>
          <w:snapToGrid w:val="0"/>
        </w:rPr>
        <w:t xml:space="preserve">a </w:t>
      </w:r>
      <w:r w:rsidR="00A906CE">
        <w:rPr>
          <w:rFonts w:asciiTheme="minorHAnsi" w:hAnsiTheme="minorHAnsi" w:cs="Arial"/>
          <w:bCs/>
          <w:snapToGrid w:val="0"/>
        </w:rPr>
        <w:t xml:space="preserve">popular </w:t>
      </w:r>
      <w:r w:rsidR="00E115F7" w:rsidRPr="00E115F7">
        <w:rPr>
          <w:rFonts w:asciiTheme="minorHAnsi" w:hAnsiTheme="minorHAnsi" w:cs="Arial"/>
          <w:bCs/>
          <w:snapToGrid w:val="0"/>
        </w:rPr>
        <w:t>pedestrian mall lined with outdoor cafes, shops and a bustling arts and crafts fair,</w:t>
      </w:r>
      <w:r w:rsidR="00DE0D90" w:rsidRPr="00E115F7">
        <w:rPr>
          <w:rFonts w:asciiTheme="minorHAnsi" w:hAnsiTheme="minorHAnsi" w:cs="Arial"/>
          <w:bCs/>
          <w:snapToGrid w:val="0"/>
        </w:rPr>
        <w:t xml:space="preserve"> </w:t>
      </w:r>
      <w:r w:rsidR="00DE0D90" w:rsidRPr="002014B0">
        <w:rPr>
          <w:rFonts w:asciiTheme="minorHAnsi" w:hAnsiTheme="minorHAnsi" w:cs="Arial"/>
          <w:bCs/>
          <w:snapToGrid w:val="0"/>
        </w:rPr>
        <w:t>or</w:t>
      </w:r>
      <w:r w:rsidR="00DE0D90" w:rsidRPr="002052FF">
        <w:rPr>
          <w:rFonts w:asciiTheme="minorHAnsi" w:hAnsiTheme="minorHAnsi" w:cs="Arial"/>
          <w:b/>
          <w:bCs/>
          <w:snapToGrid w:val="0"/>
        </w:rPr>
        <w:t xml:space="preserve"> the Carmel Market</w:t>
      </w:r>
      <w:r w:rsidR="00E115F7">
        <w:rPr>
          <w:rFonts w:asciiTheme="minorHAnsi" w:hAnsiTheme="minorHAnsi" w:cs="Arial"/>
          <w:b/>
          <w:bCs/>
          <w:snapToGrid w:val="0"/>
        </w:rPr>
        <w:t xml:space="preserve">, </w:t>
      </w:r>
      <w:r w:rsidR="009D785E">
        <w:rPr>
          <w:rFonts w:asciiTheme="minorHAnsi" w:hAnsiTheme="minorHAnsi" w:cs="Arial"/>
          <w:bCs/>
          <w:snapToGrid w:val="0"/>
        </w:rPr>
        <w:t>Tel Aviv’s</w:t>
      </w:r>
      <w:r w:rsidR="00E115F7" w:rsidRPr="00E115F7">
        <w:rPr>
          <w:rFonts w:asciiTheme="minorHAnsi" w:hAnsiTheme="minorHAnsi" w:cs="Arial"/>
          <w:bCs/>
          <w:snapToGrid w:val="0"/>
        </w:rPr>
        <w:t xml:space="preserve"> </w:t>
      </w:r>
      <w:r w:rsidR="009D785E">
        <w:rPr>
          <w:rFonts w:asciiTheme="minorHAnsi" w:hAnsiTheme="minorHAnsi" w:cs="Arial"/>
          <w:bCs/>
          <w:snapToGrid w:val="0"/>
        </w:rPr>
        <w:t xml:space="preserve">largest </w:t>
      </w:r>
      <w:r w:rsidR="00E115F7" w:rsidRPr="00E115F7">
        <w:rPr>
          <w:rFonts w:asciiTheme="minorHAnsi" w:hAnsiTheme="minorHAnsi" w:cs="Arial"/>
          <w:bCs/>
          <w:snapToGrid w:val="0"/>
        </w:rPr>
        <w:t>marketplace</w:t>
      </w:r>
      <w:r w:rsidR="00A906CE">
        <w:rPr>
          <w:rFonts w:asciiTheme="minorHAnsi" w:hAnsiTheme="minorHAnsi" w:cs="Arial"/>
          <w:bCs/>
          <w:snapToGrid w:val="0"/>
        </w:rPr>
        <w:t>.</w:t>
      </w:r>
      <w:r w:rsidR="00E115F7" w:rsidRPr="00E115F7">
        <w:rPr>
          <w:rFonts w:asciiTheme="minorHAnsi" w:hAnsiTheme="minorHAnsi" w:cs="Arial"/>
          <w:bCs/>
          <w:snapToGrid w:val="0"/>
        </w:rPr>
        <w:t xml:space="preserve"> </w:t>
      </w:r>
    </w:p>
    <w:p w:rsidR="00375FEB" w:rsidRDefault="00375FEB" w:rsidP="002D3781">
      <w:pPr>
        <w:rPr>
          <w:rFonts w:asciiTheme="minorHAnsi" w:hAnsiTheme="minorHAnsi" w:cs="Arial"/>
          <w:b/>
          <w:bCs/>
          <w:snapToGrid w:val="0"/>
        </w:rPr>
      </w:pPr>
    </w:p>
    <w:p w:rsidR="008B7CB9" w:rsidRPr="002052FF" w:rsidRDefault="00666597" w:rsidP="002F1A76">
      <w:pPr>
        <w:rPr>
          <w:rFonts w:asciiTheme="minorHAnsi" w:hAnsiTheme="minorHAnsi" w:cstheme="minorBidi"/>
        </w:rPr>
      </w:pPr>
      <w:r w:rsidRPr="00666597">
        <w:rPr>
          <w:rFonts w:asciiTheme="minorHAnsi" w:hAnsiTheme="minorHAnsi" w:cstheme="minorBidi"/>
          <w:bCs/>
        </w:rPr>
        <w:t>Experience</w:t>
      </w:r>
      <w:r w:rsidR="005F40EF">
        <w:rPr>
          <w:rFonts w:asciiTheme="minorHAnsi" w:hAnsiTheme="minorHAnsi" w:cstheme="minorBidi"/>
          <w:bCs/>
        </w:rPr>
        <w:t xml:space="preserve"> a </w:t>
      </w:r>
      <w:r w:rsidR="00DE0D90" w:rsidRPr="002052FF">
        <w:rPr>
          <w:rFonts w:asciiTheme="minorHAnsi" w:hAnsiTheme="minorHAnsi" w:cstheme="minorBidi"/>
          <w:b/>
          <w:bCs/>
        </w:rPr>
        <w:t>K</w:t>
      </w:r>
      <w:r w:rsidR="005F40EF">
        <w:rPr>
          <w:rFonts w:asciiTheme="minorHAnsi" w:hAnsiTheme="minorHAnsi" w:cstheme="minorBidi"/>
          <w:b/>
          <w:bCs/>
        </w:rPr>
        <w:t>abbalat Shabbat</w:t>
      </w:r>
      <w:r w:rsidR="008B7CB9" w:rsidRPr="002052FF">
        <w:rPr>
          <w:rFonts w:asciiTheme="minorHAnsi" w:hAnsiTheme="minorHAnsi" w:cstheme="minorBidi"/>
        </w:rPr>
        <w:t xml:space="preserve"> </w:t>
      </w:r>
      <w:r w:rsidR="005F40EF">
        <w:rPr>
          <w:rFonts w:asciiTheme="minorHAnsi" w:hAnsiTheme="minorHAnsi" w:cstheme="minorBidi"/>
        </w:rPr>
        <w:t xml:space="preserve">service </w:t>
      </w:r>
      <w:r w:rsidR="002F1A76" w:rsidRPr="002052FF">
        <w:rPr>
          <w:rFonts w:asciiTheme="minorHAnsi" w:hAnsiTheme="minorHAnsi" w:cstheme="minorBidi"/>
        </w:rPr>
        <w:t xml:space="preserve">in the Tel Aviv Port with </w:t>
      </w:r>
      <w:r w:rsidR="002F1A76" w:rsidRPr="002052FF">
        <w:rPr>
          <w:rFonts w:asciiTheme="minorHAnsi" w:hAnsiTheme="minorHAnsi" w:cstheme="minorBidi"/>
          <w:b/>
          <w:bCs/>
        </w:rPr>
        <w:t>Bayit Yisraeli</w:t>
      </w:r>
      <w:r w:rsidR="00DE0D90" w:rsidRPr="002052FF">
        <w:rPr>
          <w:rFonts w:asciiTheme="minorHAnsi" w:hAnsiTheme="minorHAnsi" w:cstheme="minorBidi"/>
          <w:b/>
          <w:bCs/>
        </w:rPr>
        <w:t xml:space="preserve">, </w:t>
      </w:r>
      <w:r w:rsidR="005F40EF">
        <w:rPr>
          <w:rFonts w:asciiTheme="minorHAnsi" w:hAnsiTheme="minorHAnsi" w:cstheme="minorBidi"/>
        </w:rPr>
        <w:t>an</w:t>
      </w:r>
      <w:r w:rsidR="00DE0D90" w:rsidRPr="002052FF">
        <w:rPr>
          <w:rFonts w:asciiTheme="minorHAnsi" w:hAnsiTheme="minorHAnsi" w:cstheme="minorBidi"/>
        </w:rPr>
        <w:t xml:space="preserve"> authentic Israeli Shabbat experience overlooking the Mediterranean Sea</w:t>
      </w:r>
      <w:r>
        <w:rPr>
          <w:rFonts w:asciiTheme="minorHAnsi" w:hAnsiTheme="minorHAnsi" w:cstheme="minorBidi"/>
        </w:rPr>
        <w:t>.</w:t>
      </w:r>
    </w:p>
    <w:p w:rsidR="00DE0D90" w:rsidRPr="002052FF" w:rsidRDefault="00DE0D90" w:rsidP="002F1A76">
      <w:pPr>
        <w:rPr>
          <w:rFonts w:asciiTheme="minorHAnsi" w:hAnsiTheme="minorHAnsi" w:cstheme="minorBidi"/>
          <w:b/>
          <w:bCs/>
        </w:rPr>
      </w:pPr>
    </w:p>
    <w:p w:rsidR="008B7CB9" w:rsidRPr="002052FF" w:rsidRDefault="00DE0D90" w:rsidP="00DE0D90">
      <w:pPr>
        <w:rPr>
          <w:rFonts w:asciiTheme="minorHAnsi" w:hAnsiTheme="minorHAnsi"/>
        </w:rPr>
      </w:pPr>
      <w:r w:rsidRPr="002052FF">
        <w:rPr>
          <w:rFonts w:asciiTheme="minorHAnsi" w:hAnsiTheme="minorHAnsi"/>
          <w:snapToGrid w:val="0"/>
        </w:rPr>
        <w:t xml:space="preserve">Enjoy a </w:t>
      </w:r>
      <w:r w:rsidRPr="002052FF">
        <w:rPr>
          <w:rFonts w:asciiTheme="minorHAnsi" w:hAnsiTheme="minorHAnsi"/>
          <w:b/>
          <w:bCs/>
          <w:snapToGrid w:val="0"/>
        </w:rPr>
        <w:t>festive Shabbat meal</w:t>
      </w:r>
      <w:r w:rsidRPr="002052FF">
        <w:rPr>
          <w:rFonts w:asciiTheme="minorHAnsi" w:hAnsiTheme="minorHAnsi"/>
          <w:snapToGrid w:val="0"/>
        </w:rPr>
        <w:t xml:space="preserve"> </w:t>
      </w:r>
      <w:r w:rsidR="009B7CAD">
        <w:rPr>
          <w:rFonts w:asciiTheme="minorHAnsi" w:hAnsiTheme="minorHAnsi"/>
          <w:snapToGrid w:val="0"/>
        </w:rPr>
        <w:t>together</w:t>
      </w:r>
      <w:r w:rsidR="0031306A">
        <w:rPr>
          <w:rFonts w:asciiTheme="minorHAnsi" w:hAnsiTheme="minorHAnsi"/>
          <w:snapToGrid w:val="0"/>
        </w:rPr>
        <w:t xml:space="preserve"> at the hotel </w:t>
      </w:r>
      <w:r w:rsidRPr="002052FF">
        <w:rPr>
          <w:rFonts w:asciiTheme="minorHAnsi" w:hAnsiTheme="minorHAnsi"/>
          <w:snapToGrid w:val="0"/>
        </w:rPr>
        <w:t>with</w:t>
      </w:r>
      <w:r w:rsidR="008B7CB9" w:rsidRPr="002052FF">
        <w:rPr>
          <w:rFonts w:asciiTheme="minorHAnsi" w:hAnsiTheme="minorHAnsi"/>
          <w:snapToGrid w:val="0"/>
        </w:rPr>
        <w:t xml:space="preserve"> food, ritual and song</w:t>
      </w:r>
      <w:r w:rsidR="0031306A">
        <w:rPr>
          <w:rFonts w:asciiTheme="minorHAnsi" w:hAnsiTheme="minorHAnsi"/>
          <w:snapToGrid w:val="0"/>
        </w:rPr>
        <w:t>.</w:t>
      </w:r>
      <w:r w:rsidR="008B7CB9" w:rsidRPr="002052FF">
        <w:rPr>
          <w:rFonts w:asciiTheme="minorHAnsi" w:hAnsiTheme="minorHAnsi"/>
          <w:snapToGrid w:val="0"/>
        </w:rPr>
        <w:t xml:space="preserve"> </w:t>
      </w:r>
    </w:p>
    <w:p w:rsidR="009C6901" w:rsidRPr="002052FF" w:rsidRDefault="009C6901" w:rsidP="009C6901">
      <w:pPr>
        <w:rPr>
          <w:rFonts w:asciiTheme="minorHAnsi" w:hAnsiTheme="minorHAnsi" w:cstheme="minorBidi"/>
        </w:rPr>
      </w:pPr>
    </w:p>
    <w:p w:rsidR="0054479B" w:rsidRPr="002052FF" w:rsidRDefault="0054479B" w:rsidP="0054479B">
      <w:pPr>
        <w:rPr>
          <w:rFonts w:asciiTheme="minorHAnsi" w:hAnsiTheme="minorHAnsi" w:cstheme="minorBidi"/>
          <w:b/>
          <w:bCs/>
        </w:rPr>
      </w:pPr>
      <w:r w:rsidRPr="002052FF">
        <w:rPr>
          <w:rFonts w:asciiTheme="minorHAnsi" w:hAnsiTheme="minorHAnsi" w:cstheme="minorBidi"/>
          <w:b/>
          <w:bCs/>
        </w:rPr>
        <w:t>OVERNIGHT: DAN PANORAMA HOTEL, TEL AVIV</w:t>
      </w:r>
    </w:p>
    <w:p w:rsidR="002014B0" w:rsidRDefault="002014B0" w:rsidP="003F2A7E">
      <w:pPr>
        <w:rPr>
          <w:rFonts w:asciiTheme="minorHAnsi" w:hAnsiTheme="minorHAnsi" w:cs="Arial"/>
          <w:b/>
          <w:bCs/>
          <w:u w:val="single"/>
        </w:rPr>
      </w:pPr>
    </w:p>
    <w:p w:rsidR="002014B0" w:rsidRDefault="002014B0" w:rsidP="003F2A7E">
      <w:pPr>
        <w:rPr>
          <w:rFonts w:asciiTheme="minorHAnsi" w:hAnsiTheme="minorHAnsi" w:cs="Arial"/>
          <w:b/>
          <w:bCs/>
          <w:u w:val="single"/>
        </w:rPr>
      </w:pPr>
    </w:p>
    <w:p w:rsidR="002014B0" w:rsidRDefault="002014B0" w:rsidP="003F2A7E">
      <w:pPr>
        <w:rPr>
          <w:rFonts w:asciiTheme="minorHAnsi" w:hAnsiTheme="minorHAnsi" w:cs="Arial"/>
          <w:b/>
          <w:bCs/>
          <w:u w:val="single"/>
        </w:rPr>
      </w:pPr>
    </w:p>
    <w:p w:rsidR="002014B0" w:rsidRDefault="002014B0" w:rsidP="003F2A7E">
      <w:pPr>
        <w:rPr>
          <w:rFonts w:asciiTheme="minorHAnsi" w:hAnsiTheme="minorHAnsi" w:cs="Arial"/>
          <w:b/>
          <w:bCs/>
          <w:u w:val="single"/>
        </w:rPr>
      </w:pPr>
    </w:p>
    <w:p w:rsidR="002014B0" w:rsidRDefault="002014B0" w:rsidP="003F2A7E">
      <w:pPr>
        <w:rPr>
          <w:rFonts w:asciiTheme="minorHAnsi" w:hAnsiTheme="minorHAnsi" w:cs="Arial"/>
          <w:b/>
          <w:bCs/>
          <w:u w:val="single"/>
        </w:rPr>
      </w:pPr>
    </w:p>
    <w:p w:rsidR="002014B0" w:rsidRDefault="002014B0" w:rsidP="003F2A7E">
      <w:pPr>
        <w:rPr>
          <w:rFonts w:asciiTheme="minorHAnsi" w:hAnsiTheme="minorHAnsi" w:cs="Arial"/>
          <w:b/>
          <w:bCs/>
          <w:u w:val="single"/>
        </w:rPr>
      </w:pPr>
    </w:p>
    <w:p w:rsidR="002014B0" w:rsidRDefault="002014B0" w:rsidP="003F2A7E">
      <w:pPr>
        <w:rPr>
          <w:rFonts w:asciiTheme="minorHAnsi" w:hAnsiTheme="minorHAnsi" w:cs="Arial"/>
          <w:b/>
          <w:bCs/>
          <w:u w:val="single"/>
        </w:rPr>
      </w:pPr>
    </w:p>
    <w:p w:rsidR="003F2A7E" w:rsidRPr="002052FF" w:rsidRDefault="001F5A76" w:rsidP="003F2A7E">
      <w:pPr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/>
          <w:bCs/>
          <w:u w:val="single"/>
        </w:rPr>
        <w:lastRenderedPageBreak/>
        <w:br/>
      </w:r>
      <w:r w:rsidR="00B637D6" w:rsidRPr="002014B0">
        <w:rPr>
          <w:rFonts w:asciiTheme="minorHAnsi" w:hAnsiTheme="minorHAnsi" w:cs="Arial"/>
          <w:b/>
          <w:bCs/>
          <w:sz w:val="28"/>
          <w:u w:val="single"/>
        </w:rPr>
        <w:t>SATURDAY, JULY 8</w:t>
      </w:r>
    </w:p>
    <w:p w:rsidR="003F2A7E" w:rsidRPr="002052FF" w:rsidRDefault="003F2A7E" w:rsidP="003F2A7E">
      <w:pPr>
        <w:rPr>
          <w:rFonts w:asciiTheme="minorHAnsi" w:hAnsiTheme="minorHAnsi" w:cstheme="minorBidi"/>
          <w:b/>
          <w:bCs/>
        </w:rPr>
      </w:pPr>
    </w:p>
    <w:p w:rsidR="00697882" w:rsidRPr="002052FF" w:rsidRDefault="00DE0D90" w:rsidP="003F2A7E">
      <w:pPr>
        <w:rPr>
          <w:rFonts w:asciiTheme="minorHAnsi" w:hAnsiTheme="minorHAnsi" w:cstheme="minorBidi"/>
          <w:bCs/>
        </w:rPr>
      </w:pPr>
      <w:r w:rsidRPr="002052FF">
        <w:rPr>
          <w:rFonts w:asciiTheme="minorHAnsi" w:hAnsiTheme="minorHAnsi" w:cstheme="minorBidi"/>
          <w:bCs/>
        </w:rPr>
        <w:t>Participate</w:t>
      </w:r>
      <w:r w:rsidR="00B93204" w:rsidRPr="002052FF">
        <w:rPr>
          <w:rFonts w:asciiTheme="minorHAnsi" w:hAnsiTheme="minorHAnsi" w:cstheme="minorBidi"/>
          <w:bCs/>
        </w:rPr>
        <w:t xml:space="preserve"> in one of these optional activities or spend the day at leisure in honor of</w:t>
      </w:r>
      <w:r w:rsidR="00B93204" w:rsidRPr="002052FF">
        <w:rPr>
          <w:rFonts w:asciiTheme="minorHAnsi" w:hAnsiTheme="minorHAnsi" w:cstheme="minorBidi"/>
          <w:b/>
        </w:rPr>
        <w:t xml:space="preserve"> Shabbat</w:t>
      </w:r>
      <w:r w:rsidR="00B93204" w:rsidRPr="002052FF">
        <w:rPr>
          <w:rFonts w:asciiTheme="minorHAnsi" w:hAnsiTheme="minorHAnsi" w:cstheme="minorBidi"/>
          <w:bCs/>
        </w:rPr>
        <w:t>:</w:t>
      </w:r>
      <w:r w:rsidRPr="002052FF">
        <w:rPr>
          <w:rFonts w:asciiTheme="minorHAnsi" w:hAnsiTheme="minorHAnsi" w:cstheme="minorBidi"/>
          <w:bCs/>
        </w:rPr>
        <w:t xml:space="preserve"> </w:t>
      </w:r>
      <w:r w:rsidR="00B93204" w:rsidRPr="002052FF">
        <w:rPr>
          <w:rFonts w:asciiTheme="minorHAnsi" w:hAnsiTheme="minorHAnsi" w:cstheme="minorBidi"/>
          <w:bCs/>
        </w:rPr>
        <w:t xml:space="preserve"> </w:t>
      </w:r>
    </w:p>
    <w:p w:rsidR="008B0FD6" w:rsidRPr="002052FF" w:rsidRDefault="008B0FD6" w:rsidP="00697882">
      <w:pPr>
        <w:rPr>
          <w:rFonts w:asciiTheme="minorHAnsi" w:hAnsiTheme="minorHAnsi"/>
        </w:rPr>
      </w:pPr>
    </w:p>
    <w:p w:rsidR="008B0FD6" w:rsidRPr="002014B0" w:rsidRDefault="00697882" w:rsidP="002014B0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</w:rPr>
      </w:pPr>
      <w:r w:rsidRPr="002014B0">
        <w:rPr>
          <w:rFonts w:asciiTheme="minorHAnsi" w:hAnsiTheme="minorHAnsi"/>
          <w:sz w:val="24"/>
        </w:rPr>
        <w:t xml:space="preserve">Experience </w:t>
      </w:r>
      <w:r w:rsidR="00DE0D90" w:rsidRPr="002014B0">
        <w:rPr>
          <w:rFonts w:asciiTheme="minorHAnsi" w:hAnsiTheme="minorHAnsi"/>
          <w:sz w:val="24"/>
        </w:rPr>
        <w:t xml:space="preserve">Shabbat </w:t>
      </w:r>
      <w:r w:rsidRPr="002014B0">
        <w:rPr>
          <w:rFonts w:asciiTheme="minorHAnsi" w:hAnsiTheme="minorHAnsi"/>
          <w:sz w:val="24"/>
        </w:rPr>
        <w:t>services at one of Tel A</w:t>
      </w:r>
      <w:r w:rsidR="00DE0D90" w:rsidRPr="002014B0">
        <w:rPr>
          <w:rFonts w:asciiTheme="minorHAnsi" w:hAnsiTheme="minorHAnsi"/>
          <w:sz w:val="24"/>
        </w:rPr>
        <w:t>viv’s many s</w:t>
      </w:r>
      <w:r w:rsidRPr="002014B0">
        <w:rPr>
          <w:rFonts w:asciiTheme="minorHAnsi" w:hAnsiTheme="minorHAnsi"/>
          <w:sz w:val="24"/>
        </w:rPr>
        <w:t xml:space="preserve">ynagogues </w:t>
      </w:r>
    </w:p>
    <w:p w:rsidR="00697882" w:rsidRPr="002014B0" w:rsidRDefault="00697882" w:rsidP="002014B0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</w:rPr>
      </w:pPr>
      <w:r w:rsidRPr="002014B0">
        <w:rPr>
          <w:rFonts w:asciiTheme="minorHAnsi" w:hAnsiTheme="minorHAnsi"/>
          <w:sz w:val="24"/>
        </w:rPr>
        <w:t xml:space="preserve">Excursion to Masada and the Dead Sea (pre-registration required; cost: $110) </w:t>
      </w:r>
    </w:p>
    <w:p w:rsidR="00697882" w:rsidRPr="002014B0" w:rsidRDefault="00697882" w:rsidP="002014B0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</w:rPr>
      </w:pPr>
      <w:r w:rsidRPr="002014B0">
        <w:rPr>
          <w:rFonts w:asciiTheme="minorHAnsi" w:hAnsiTheme="minorHAnsi"/>
          <w:sz w:val="24"/>
        </w:rPr>
        <w:t>Tel Aviv Walking Tour</w:t>
      </w:r>
    </w:p>
    <w:p w:rsidR="00697882" w:rsidRPr="002014B0" w:rsidRDefault="00697882" w:rsidP="002014B0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</w:rPr>
      </w:pPr>
      <w:r w:rsidRPr="002014B0">
        <w:rPr>
          <w:rFonts w:asciiTheme="minorHAnsi" w:hAnsiTheme="minorHAnsi"/>
          <w:sz w:val="24"/>
        </w:rPr>
        <w:t xml:space="preserve">Enjoy the day on the beautiful Tel Aviv beach </w:t>
      </w:r>
    </w:p>
    <w:p w:rsidR="009C6901" w:rsidRPr="002052FF" w:rsidRDefault="009C6901" w:rsidP="003F2A7E">
      <w:pPr>
        <w:rPr>
          <w:rFonts w:asciiTheme="minorHAnsi" w:hAnsiTheme="minorHAnsi" w:cstheme="minorBidi"/>
        </w:rPr>
      </w:pPr>
    </w:p>
    <w:p w:rsidR="00531C9B" w:rsidRPr="00531C9B" w:rsidRDefault="00531C9B" w:rsidP="00531C9B">
      <w:pPr>
        <w:rPr>
          <w:rFonts w:asciiTheme="minorHAnsi" w:hAnsiTheme="minorHAnsi" w:cs="Arial"/>
        </w:rPr>
      </w:pPr>
      <w:r w:rsidRPr="00531C9B">
        <w:rPr>
          <w:rFonts w:asciiTheme="minorHAnsi" w:hAnsiTheme="minorHAnsi" w:cstheme="minorBidi"/>
        </w:rPr>
        <w:t>As Shabbat comes to a close, come togethe</w:t>
      </w:r>
      <w:r w:rsidR="000D0FFF">
        <w:rPr>
          <w:rFonts w:asciiTheme="minorHAnsi" w:hAnsiTheme="minorHAnsi" w:cstheme="minorBidi"/>
        </w:rPr>
        <w:t>r as a group to take part in a</w:t>
      </w:r>
      <w:r w:rsidRPr="00531C9B">
        <w:rPr>
          <w:rFonts w:asciiTheme="minorHAnsi" w:hAnsiTheme="minorHAnsi" w:cstheme="minorBidi"/>
        </w:rPr>
        <w:t xml:space="preserve"> </w:t>
      </w:r>
      <w:r w:rsidRPr="00531C9B">
        <w:rPr>
          <w:rFonts w:asciiTheme="minorHAnsi" w:hAnsiTheme="minorHAnsi" w:cstheme="minorBidi"/>
          <w:b/>
        </w:rPr>
        <w:t>Havdalah</w:t>
      </w:r>
      <w:r w:rsidRPr="00531C9B">
        <w:rPr>
          <w:rFonts w:asciiTheme="minorHAnsi" w:hAnsiTheme="minorHAnsi" w:cstheme="minorBidi"/>
        </w:rPr>
        <w:t xml:space="preserve"> ceremony.</w:t>
      </w:r>
      <w:r w:rsidRPr="00531C9B">
        <w:rPr>
          <w:rFonts w:asciiTheme="minorHAnsi" w:hAnsiTheme="minorHAnsi" w:cstheme="minorBidi"/>
          <w:b/>
        </w:rPr>
        <w:t xml:space="preserve"> </w:t>
      </w:r>
      <w:r w:rsidRPr="00531C9B">
        <w:rPr>
          <w:rFonts w:asciiTheme="minorHAnsi" w:hAnsiTheme="minorHAnsi" w:cs="Arial"/>
        </w:rPr>
        <w:t xml:space="preserve"> Havdalah means separation</w:t>
      </w:r>
      <w:r w:rsidR="002014B0">
        <w:rPr>
          <w:rFonts w:asciiTheme="minorHAnsi" w:hAnsiTheme="minorHAnsi" w:cs="Arial"/>
        </w:rPr>
        <w:t xml:space="preserve"> and its prayers </w:t>
      </w:r>
      <w:r w:rsidRPr="00531C9B">
        <w:rPr>
          <w:rFonts w:asciiTheme="minorHAnsi" w:hAnsiTheme="minorHAnsi" w:cs="Arial"/>
        </w:rPr>
        <w:t xml:space="preserve">mark the end of Shabbat and distinguish it from the rest of the week. </w:t>
      </w:r>
    </w:p>
    <w:p w:rsidR="009C6901" w:rsidRDefault="009C6901" w:rsidP="008B7CB9">
      <w:pPr>
        <w:rPr>
          <w:rFonts w:asciiTheme="minorHAnsi" w:hAnsiTheme="minorHAnsi" w:cstheme="minorBidi"/>
          <w:b/>
        </w:rPr>
      </w:pPr>
    </w:p>
    <w:p w:rsidR="009C6901" w:rsidRPr="002052FF" w:rsidRDefault="009C6901" w:rsidP="003F2A7E">
      <w:pPr>
        <w:rPr>
          <w:rFonts w:asciiTheme="minorHAnsi" w:hAnsiTheme="minorHAnsi" w:cstheme="minorBidi"/>
        </w:rPr>
      </w:pPr>
      <w:r w:rsidRPr="002052FF">
        <w:rPr>
          <w:rFonts w:asciiTheme="minorHAnsi" w:hAnsiTheme="minorHAnsi" w:cstheme="minorBidi"/>
        </w:rPr>
        <w:t>Dinner</w:t>
      </w:r>
      <w:r w:rsidR="00CB16F7" w:rsidRPr="002052FF">
        <w:rPr>
          <w:rFonts w:asciiTheme="minorHAnsi" w:hAnsiTheme="minorHAnsi" w:cstheme="minorBidi"/>
        </w:rPr>
        <w:t xml:space="preserve"> on own</w:t>
      </w:r>
      <w:r w:rsidR="002014B0">
        <w:rPr>
          <w:rFonts w:asciiTheme="minorHAnsi" w:hAnsiTheme="minorHAnsi" w:cstheme="minorBidi"/>
        </w:rPr>
        <w:t xml:space="preserve"> and night out </w:t>
      </w:r>
      <w:r w:rsidR="00CB16F7" w:rsidRPr="002052FF">
        <w:rPr>
          <w:rFonts w:asciiTheme="minorHAnsi" w:hAnsiTheme="minorHAnsi" w:cstheme="minorBidi"/>
        </w:rPr>
        <w:t>in Tel Aviv</w:t>
      </w:r>
    </w:p>
    <w:p w:rsidR="003F2A7E" w:rsidRPr="002052FF" w:rsidRDefault="003F2A7E" w:rsidP="003F2A7E">
      <w:pPr>
        <w:rPr>
          <w:rFonts w:asciiTheme="minorHAnsi" w:hAnsiTheme="minorHAnsi" w:cstheme="minorBidi"/>
          <w:b/>
          <w:bCs/>
        </w:rPr>
      </w:pPr>
    </w:p>
    <w:p w:rsidR="0054479B" w:rsidRPr="002052FF" w:rsidRDefault="0054479B" w:rsidP="0054479B">
      <w:pPr>
        <w:rPr>
          <w:rFonts w:asciiTheme="minorHAnsi" w:hAnsiTheme="minorHAnsi" w:cstheme="minorBidi"/>
          <w:b/>
          <w:bCs/>
        </w:rPr>
      </w:pPr>
      <w:r w:rsidRPr="002052FF">
        <w:rPr>
          <w:rFonts w:asciiTheme="minorHAnsi" w:hAnsiTheme="minorHAnsi" w:cstheme="minorBidi"/>
          <w:b/>
          <w:bCs/>
        </w:rPr>
        <w:t>OVERNIGHT: DAN PANORAMA HOTEL, TEL AVIV</w:t>
      </w:r>
    </w:p>
    <w:p w:rsidR="003F2A7E" w:rsidRDefault="003F2A7E" w:rsidP="003F2A7E">
      <w:pPr>
        <w:rPr>
          <w:rFonts w:asciiTheme="minorHAnsi" w:hAnsiTheme="minorHAnsi" w:cstheme="minorBidi"/>
          <w:b/>
          <w:bCs/>
        </w:rPr>
      </w:pPr>
    </w:p>
    <w:p w:rsidR="009D785E" w:rsidRPr="002052FF" w:rsidRDefault="009D785E" w:rsidP="003F2A7E">
      <w:pPr>
        <w:rPr>
          <w:rFonts w:asciiTheme="minorHAnsi" w:hAnsiTheme="minorHAnsi" w:cstheme="minorBidi"/>
          <w:b/>
          <w:bCs/>
        </w:rPr>
      </w:pPr>
    </w:p>
    <w:p w:rsidR="003F2A7E" w:rsidRPr="002014B0" w:rsidRDefault="00B637D6" w:rsidP="00905E0C">
      <w:pPr>
        <w:spacing w:after="200" w:line="276" w:lineRule="auto"/>
        <w:rPr>
          <w:rFonts w:asciiTheme="minorHAnsi" w:hAnsiTheme="minorHAnsi" w:cs="Arial"/>
          <w:b/>
          <w:bCs/>
          <w:sz w:val="28"/>
          <w:u w:val="single"/>
        </w:rPr>
      </w:pPr>
      <w:r w:rsidRPr="002014B0">
        <w:rPr>
          <w:rFonts w:asciiTheme="minorHAnsi" w:hAnsiTheme="minorHAnsi" w:cs="Arial"/>
          <w:b/>
          <w:bCs/>
          <w:sz w:val="28"/>
          <w:u w:val="single"/>
        </w:rPr>
        <w:t>SUNDAY, JULY 9</w:t>
      </w:r>
    </w:p>
    <w:p w:rsidR="00D906FA" w:rsidRPr="002052FF" w:rsidRDefault="00976569" w:rsidP="00D906FA">
      <w:pPr>
        <w:rPr>
          <w:rFonts w:asciiTheme="minorHAnsi" w:hAnsiTheme="minorHAnsi" w:cs="Arial"/>
          <w:lang w:val="en-GB"/>
        </w:rPr>
      </w:pPr>
      <w:r w:rsidRPr="002052FF">
        <w:rPr>
          <w:rFonts w:asciiTheme="minorHAnsi" w:hAnsiTheme="minorHAnsi" w:cs="Arial"/>
          <w:lang w:val="en-GB"/>
        </w:rPr>
        <w:t xml:space="preserve">Visit </w:t>
      </w:r>
      <w:r w:rsidR="005118ED">
        <w:rPr>
          <w:rFonts w:asciiTheme="minorHAnsi" w:hAnsiTheme="minorHAnsi" w:cs="Arial"/>
          <w:lang w:val="en-GB"/>
        </w:rPr>
        <w:t xml:space="preserve">with participants from </w:t>
      </w:r>
      <w:r w:rsidRPr="002052FF">
        <w:rPr>
          <w:rFonts w:asciiTheme="minorHAnsi" w:hAnsiTheme="minorHAnsi" w:cs="Arial"/>
          <w:lang w:val="en-GB"/>
        </w:rPr>
        <w:t xml:space="preserve">the </w:t>
      </w:r>
      <w:r w:rsidRPr="002052FF">
        <w:rPr>
          <w:rFonts w:asciiTheme="minorHAnsi" w:hAnsiTheme="minorHAnsi" w:cs="Arial"/>
          <w:b/>
          <w:bCs/>
          <w:lang w:val="en-GB"/>
        </w:rPr>
        <w:t>Ethiopian</w:t>
      </w:r>
      <w:r w:rsidR="00D906FA" w:rsidRPr="002052FF">
        <w:rPr>
          <w:rFonts w:asciiTheme="minorHAnsi" w:hAnsiTheme="minorHAnsi" w:cs="Arial"/>
          <w:b/>
          <w:bCs/>
          <w:lang w:val="en-GB"/>
        </w:rPr>
        <w:t xml:space="preserve"> National Project’s S</w:t>
      </w:r>
      <w:r w:rsidR="002014B0">
        <w:rPr>
          <w:rFonts w:asciiTheme="minorHAnsi" w:hAnsiTheme="minorHAnsi" w:cs="Arial"/>
          <w:b/>
          <w:bCs/>
          <w:lang w:val="en-GB"/>
        </w:rPr>
        <w:t>chool Performance and Community Empowerment (S</w:t>
      </w:r>
      <w:r w:rsidR="00D906FA" w:rsidRPr="002052FF">
        <w:rPr>
          <w:rFonts w:asciiTheme="minorHAnsi" w:hAnsiTheme="minorHAnsi" w:cs="Arial"/>
          <w:b/>
          <w:bCs/>
          <w:lang w:val="en-GB"/>
        </w:rPr>
        <w:t>PACE</w:t>
      </w:r>
      <w:r w:rsidR="002014B0">
        <w:rPr>
          <w:rFonts w:asciiTheme="minorHAnsi" w:hAnsiTheme="minorHAnsi" w:cs="Arial"/>
          <w:lang w:val="en-GB"/>
        </w:rPr>
        <w:t xml:space="preserve">) </w:t>
      </w:r>
      <w:r w:rsidRPr="002052FF">
        <w:rPr>
          <w:rFonts w:asciiTheme="minorHAnsi" w:hAnsiTheme="minorHAnsi" w:cs="Arial"/>
          <w:lang w:val="en-GB"/>
        </w:rPr>
        <w:t>Program</w:t>
      </w:r>
      <w:r w:rsidR="00D906FA" w:rsidRPr="002052FF">
        <w:rPr>
          <w:rFonts w:asciiTheme="minorHAnsi" w:hAnsiTheme="minorHAnsi" w:cs="Arial"/>
          <w:lang w:val="en-GB"/>
        </w:rPr>
        <w:t>.  In an interactive activity crafted by the participants themselves, meet the kids who benefit from Federations’ support, as you gain insight on the stories that make ENP’s work</w:t>
      </w:r>
      <w:r w:rsidR="00452D0A">
        <w:rPr>
          <w:rFonts w:asciiTheme="minorHAnsi" w:hAnsiTheme="minorHAnsi" w:cs="Arial"/>
          <w:lang w:val="en-GB"/>
        </w:rPr>
        <w:t xml:space="preserve"> so very critical and impactful</w:t>
      </w:r>
      <w:r w:rsidR="00710A8F">
        <w:rPr>
          <w:rFonts w:asciiTheme="minorHAnsi" w:hAnsiTheme="minorHAnsi" w:cs="Arial"/>
          <w:lang w:val="en-GB"/>
        </w:rPr>
        <w:t>.</w:t>
      </w:r>
    </w:p>
    <w:p w:rsidR="00615CE5" w:rsidRPr="002052FF" w:rsidRDefault="00615CE5" w:rsidP="00D906FA">
      <w:pPr>
        <w:rPr>
          <w:rFonts w:asciiTheme="minorHAnsi" w:hAnsiTheme="minorHAnsi" w:cs="Arial"/>
          <w:bCs/>
        </w:rPr>
      </w:pPr>
    </w:p>
    <w:p w:rsidR="00CB16F7" w:rsidRDefault="00CE755D" w:rsidP="003F2A7E">
      <w:pPr>
        <w:rPr>
          <w:rFonts w:asciiTheme="minorHAnsi" w:hAnsiTheme="minorHAnsi" w:cstheme="minorBidi"/>
          <w:bCs/>
        </w:rPr>
      </w:pPr>
      <w:r w:rsidRPr="002052FF">
        <w:rPr>
          <w:rFonts w:asciiTheme="minorHAnsi" w:hAnsiTheme="minorHAnsi" w:cstheme="minorBidi"/>
          <w:bCs/>
        </w:rPr>
        <w:t>Reflec</w:t>
      </w:r>
      <w:r w:rsidR="000D0FFF">
        <w:rPr>
          <w:rFonts w:asciiTheme="minorHAnsi" w:hAnsiTheme="minorHAnsi" w:cstheme="minorBidi"/>
          <w:bCs/>
        </w:rPr>
        <w:t>tion sessions and lunch</w:t>
      </w:r>
    </w:p>
    <w:p w:rsidR="00C7500B" w:rsidRDefault="00C7500B" w:rsidP="003F2A7E">
      <w:pPr>
        <w:rPr>
          <w:rFonts w:asciiTheme="minorHAnsi" w:hAnsiTheme="minorHAnsi" w:cstheme="minorBidi"/>
          <w:bCs/>
        </w:rPr>
      </w:pPr>
    </w:p>
    <w:p w:rsidR="007A6FD4" w:rsidRPr="007A6FD4" w:rsidRDefault="00E778BA" w:rsidP="007A6FD4">
      <w:pPr>
        <w:rPr>
          <w:rFonts w:asciiTheme="minorHAnsi" w:hAnsiTheme="minorHAnsi" w:cstheme="minorBidi"/>
          <w:bCs/>
          <w:i/>
        </w:rPr>
      </w:pPr>
      <w:r w:rsidRPr="003131BC">
        <w:rPr>
          <w:rFonts w:asciiTheme="minorHAnsi" w:hAnsiTheme="minorHAnsi" w:cstheme="minorBidi"/>
          <w:b/>
          <w:bCs/>
          <w:i/>
        </w:rPr>
        <w:t xml:space="preserve">Leadership </w:t>
      </w:r>
      <w:r>
        <w:rPr>
          <w:rFonts w:asciiTheme="minorHAnsi" w:hAnsiTheme="minorHAnsi" w:cstheme="minorBidi"/>
          <w:b/>
          <w:bCs/>
          <w:i/>
        </w:rPr>
        <w:t xml:space="preserve">Closing Session &amp; Next Steps </w:t>
      </w:r>
      <w:r w:rsidR="00564CC4">
        <w:rPr>
          <w:rFonts w:asciiTheme="minorHAnsi" w:hAnsiTheme="minorHAnsi" w:cstheme="minorBidi"/>
          <w:bCs/>
          <w:i/>
        </w:rPr>
        <w:t>– For</w:t>
      </w:r>
      <w:r>
        <w:rPr>
          <w:rFonts w:asciiTheme="minorHAnsi" w:hAnsiTheme="minorHAnsi" w:cstheme="minorBidi"/>
          <w:bCs/>
          <w:i/>
        </w:rPr>
        <w:t xml:space="preserve"> participants</w:t>
      </w:r>
      <w:r w:rsidRPr="003131BC">
        <w:rPr>
          <w:rFonts w:asciiTheme="minorHAnsi" w:hAnsiTheme="minorHAnsi" w:cstheme="minorBidi"/>
          <w:bCs/>
          <w:i/>
        </w:rPr>
        <w:t xml:space="preserve"> joining the leadership track on the mission</w:t>
      </w:r>
      <w:r w:rsidR="007A6FD4">
        <w:rPr>
          <w:rFonts w:asciiTheme="minorHAnsi" w:hAnsiTheme="minorHAnsi" w:cstheme="minorBidi"/>
          <w:bCs/>
          <w:i/>
        </w:rPr>
        <w:t xml:space="preserve"> (tentative)</w:t>
      </w:r>
    </w:p>
    <w:p w:rsidR="007A6FD4" w:rsidRDefault="007A6FD4" w:rsidP="003F2A7E">
      <w:pPr>
        <w:rPr>
          <w:rFonts w:asciiTheme="minorHAnsi" w:hAnsiTheme="minorHAnsi" w:cstheme="minorBidi"/>
          <w:bCs/>
        </w:rPr>
      </w:pPr>
    </w:p>
    <w:p w:rsidR="00E93DF2" w:rsidRPr="002052FF" w:rsidRDefault="00697882" w:rsidP="00E93DF2">
      <w:pPr>
        <w:rPr>
          <w:rFonts w:asciiTheme="minorHAnsi" w:hAnsiTheme="minorHAnsi" w:cstheme="minorBidi"/>
          <w:bCs/>
        </w:rPr>
      </w:pPr>
      <w:r w:rsidRPr="002052FF">
        <w:rPr>
          <w:rFonts w:asciiTheme="minorHAnsi" w:hAnsiTheme="minorHAnsi" w:cstheme="minorBidi"/>
          <w:bCs/>
        </w:rPr>
        <w:t xml:space="preserve">Special program for </w:t>
      </w:r>
      <w:r w:rsidRPr="002052FF">
        <w:rPr>
          <w:rFonts w:asciiTheme="minorHAnsi" w:hAnsiTheme="minorHAnsi" w:cstheme="minorBidi"/>
          <w:b/>
        </w:rPr>
        <w:t>Ben Gurion Society Members</w:t>
      </w:r>
      <w:r w:rsidRPr="002052FF">
        <w:rPr>
          <w:rFonts w:asciiTheme="minorHAnsi" w:hAnsiTheme="minorHAnsi" w:cstheme="minorBidi"/>
          <w:bCs/>
        </w:rPr>
        <w:t xml:space="preserve"> </w:t>
      </w:r>
    </w:p>
    <w:p w:rsidR="00E115F7" w:rsidRPr="002052FF" w:rsidRDefault="00E115F7" w:rsidP="003F2A7E">
      <w:pPr>
        <w:rPr>
          <w:rFonts w:asciiTheme="minorHAnsi" w:hAnsiTheme="minorHAnsi" w:cstheme="minorBidi"/>
        </w:rPr>
      </w:pPr>
    </w:p>
    <w:p w:rsidR="00CB16F7" w:rsidRDefault="00697882" w:rsidP="00E93DF2">
      <w:pPr>
        <w:rPr>
          <w:rFonts w:asciiTheme="minorHAnsi" w:hAnsiTheme="minorHAnsi" w:cstheme="minorBidi"/>
          <w:bCs/>
        </w:rPr>
      </w:pPr>
      <w:r w:rsidRPr="002052FF">
        <w:rPr>
          <w:rFonts w:asciiTheme="minorHAnsi" w:hAnsiTheme="minorHAnsi" w:cstheme="minorBidi"/>
          <w:bCs/>
        </w:rPr>
        <w:t xml:space="preserve">Farewell cocktail reception </w:t>
      </w:r>
    </w:p>
    <w:p w:rsidR="00E115F7" w:rsidRDefault="00E115F7" w:rsidP="00E93DF2">
      <w:pPr>
        <w:rPr>
          <w:rFonts w:asciiTheme="minorHAnsi" w:hAnsiTheme="minorHAnsi" w:cstheme="minorBidi"/>
          <w:bCs/>
        </w:rPr>
      </w:pPr>
    </w:p>
    <w:p w:rsidR="00E115F7" w:rsidRPr="002052FF" w:rsidRDefault="00B21512" w:rsidP="00E93DF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Cs/>
        </w:rPr>
        <w:t>Group t</w:t>
      </w:r>
      <w:r w:rsidR="00E115F7">
        <w:rPr>
          <w:rFonts w:asciiTheme="minorHAnsi" w:hAnsiTheme="minorHAnsi" w:cstheme="minorBidi"/>
          <w:bCs/>
        </w:rPr>
        <w:t xml:space="preserve">ransfer </w:t>
      </w:r>
      <w:r w:rsidR="00F60AC9">
        <w:rPr>
          <w:rFonts w:asciiTheme="minorHAnsi" w:hAnsiTheme="minorHAnsi" w:cstheme="minorBidi"/>
          <w:bCs/>
        </w:rPr>
        <w:t xml:space="preserve">will be </w:t>
      </w:r>
      <w:r w:rsidR="00BB05E3">
        <w:rPr>
          <w:rFonts w:asciiTheme="minorHAnsi" w:hAnsiTheme="minorHAnsi" w:cstheme="minorBidi"/>
          <w:bCs/>
        </w:rPr>
        <w:t>provided</w:t>
      </w:r>
      <w:r w:rsidR="00F60AC9">
        <w:rPr>
          <w:rFonts w:asciiTheme="minorHAnsi" w:hAnsiTheme="minorHAnsi" w:cstheme="minorBidi"/>
          <w:bCs/>
        </w:rPr>
        <w:t xml:space="preserve"> </w:t>
      </w:r>
      <w:r w:rsidR="00E115F7">
        <w:rPr>
          <w:rFonts w:asciiTheme="minorHAnsi" w:hAnsiTheme="minorHAnsi" w:cstheme="minorBidi"/>
          <w:bCs/>
        </w:rPr>
        <w:t>to the airport for r</w:t>
      </w:r>
      <w:r w:rsidR="000D0FFF">
        <w:rPr>
          <w:rFonts w:asciiTheme="minorHAnsi" w:hAnsiTheme="minorHAnsi" w:cstheme="minorBidi"/>
          <w:bCs/>
        </w:rPr>
        <w:t>eturn flights home</w:t>
      </w:r>
      <w:r w:rsidR="00BB05E3">
        <w:rPr>
          <w:rFonts w:asciiTheme="minorHAnsi" w:hAnsiTheme="minorHAnsi" w:cstheme="minorBidi"/>
          <w:bCs/>
        </w:rPr>
        <w:t>.</w:t>
      </w:r>
    </w:p>
    <w:p w:rsidR="002014B0" w:rsidRDefault="002014B0" w:rsidP="0054479B">
      <w:pPr>
        <w:rPr>
          <w:rFonts w:asciiTheme="minorHAnsi" w:hAnsiTheme="minorHAnsi" w:cstheme="minorBidi"/>
          <w:b/>
          <w:bCs/>
        </w:rPr>
      </w:pPr>
    </w:p>
    <w:p w:rsidR="0054479B" w:rsidRPr="002052FF" w:rsidRDefault="00697882" w:rsidP="0054479B">
      <w:pPr>
        <w:rPr>
          <w:rFonts w:asciiTheme="minorHAnsi" w:hAnsiTheme="minorHAnsi" w:cstheme="minorBidi"/>
          <w:b/>
          <w:bCs/>
        </w:rPr>
      </w:pPr>
      <w:proofErr w:type="spellStart"/>
      <w:r w:rsidRPr="002052FF">
        <w:rPr>
          <w:rFonts w:asciiTheme="minorHAnsi" w:hAnsiTheme="minorHAnsi" w:cstheme="minorBidi"/>
          <w:b/>
          <w:bCs/>
        </w:rPr>
        <w:t>Le’hitraut</w:t>
      </w:r>
      <w:proofErr w:type="spellEnd"/>
      <w:r w:rsidRPr="002052FF">
        <w:rPr>
          <w:rFonts w:asciiTheme="minorHAnsi" w:hAnsiTheme="minorHAnsi" w:cstheme="minorBidi"/>
          <w:b/>
          <w:bCs/>
        </w:rPr>
        <w:t xml:space="preserve">! </w:t>
      </w:r>
    </w:p>
    <w:sectPr w:rsidR="0054479B" w:rsidRPr="002052FF" w:rsidSect="002014B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E3" w:rsidRDefault="000643E3">
      <w:r>
        <w:separator/>
      </w:r>
    </w:p>
  </w:endnote>
  <w:endnote w:type="continuationSeparator" w:id="0">
    <w:p w:rsidR="000643E3" w:rsidRDefault="0006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821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3412" w:rsidRDefault="00AD3412" w:rsidP="00AD3412">
        <w:pPr>
          <w:pStyle w:val="Footer"/>
        </w:pPr>
        <w:r w:rsidRPr="00387AF1">
          <w:rPr>
            <w:rFonts w:asciiTheme="minorHAnsi" w:hAnsiTheme="minorHAnsi"/>
            <w:color w:val="FF0000"/>
          </w:rPr>
          <w:t>PLEASE NOTE: THIS DRAFT ITINERARY IS SUBJECT TO CHANGE</w:t>
        </w:r>
        <w:r>
          <w:t xml:space="preserve">. </w:t>
        </w:r>
      </w:p>
    </w:sdtContent>
  </w:sdt>
  <w:p w:rsidR="00AD3412" w:rsidRDefault="00AD34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199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63A5" w:rsidRDefault="00387AF1" w:rsidP="00387AF1">
        <w:pPr>
          <w:pStyle w:val="Footer"/>
        </w:pPr>
        <w:r w:rsidRPr="00387AF1">
          <w:rPr>
            <w:rFonts w:asciiTheme="minorHAnsi" w:hAnsiTheme="minorHAnsi"/>
            <w:color w:val="FF0000"/>
          </w:rPr>
          <w:t>PLEASE NOTE: THIS DRAFT ITINERARY IS SUBJECT TO CHANGE</w:t>
        </w:r>
        <w:r>
          <w:t xml:space="preserve">.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E3" w:rsidRDefault="000643E3">
      <w:r>
        <w:separator/>
      </w:r>
    </w:p>
  </w:footnote>
  <w:footnote w:type="continuationSeparator" w:id="0">
    <w:p w:rsidR="000643E3" w:rsidRDefault="00064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B0" w:rsidRDefault="002014B0">
    <w:pPr>
      <w:pStyle w:val="Header"/>
    </w:pPr>
    <w:r>
      <w:rPr>
        <w:rFonts w:asciiTheme="minorHAnsi" w:hAnsiTheme="minorHAnsi" w:cstheme="minorBidi"/>
        <w:b/>
        <w:bCs/>
        <w:noProof/>
        <w:sz w:val="20"/>
        <w:szCs w:val="20"/>
        <w:lang w:bidi="ar-SA"/>
      </w:rPr>
      <w:drawing>
        <wp:inline distT="0" distB="0" distL="0" distR="0" wp14:anchorId="6B50C666" wp14:editId="14D81AF0">
          <wp:extent cx="5943600" cy="1320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L_SM_900x2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B0" w:rsidRDefault="002014B0">
    <w:pPr>
      <w:pStyle w:val="Header"/>
    </w:pPr>
    <w:r>
      <w:rPr>
        <w:rFonts w:asciiTheme="minorHAnsi" w:hAnsiTheme="minorHAnsi" w:cstheme="minorBidi"/>
        <w:b/>
        <w:bCs/>
        <w:noProof/>
        <w:sz w:val="20"/>
        <w:szCs w:val="20"/>
        <w:lang w:bidi="ar-SA"/>
      </w:rPr>
      <w:drawing>
        <wp:inline distT="0" distB="0" distL="0" distR="0" wp14:anchorId="62363718" wp14:editId="54EC7101">
          <wp:extent cx="5943600" cy="1320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L_SM_900x2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5973"/>
    <w:multiLevelType w:val="hybridMultilevel"/>
    <w:tmpl w:val="2BBE60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D546AD"/>
    <w:multiLevelType w:val="hybridMultilevel"/>
    <w:tmpl w:val="3DF8E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4D1BCF"/>
    <w:multiLevelType w:val="hybridMultilevel"/>
    <w:tmpl w:val="8BAE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A52C9"/>
    <w:multiLevelType w:val="hybridMultilevel"/>
    <w:tmpl w:val="A4BE915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6D0369"/>
    <w:multiLevelType w:val="hybridMultilevel"/>
    <w:tmpl w:val="6284F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9274F"/>
    <w:multiLevelType w:val="hybridMultilevel"/>
    <w:tmpl w:val="915E2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C2A49"/>
    <w:multiLevelType w:val="hybridMultilevel"/>
    <w:tmpl w:val="D1148C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347FEC"/>
    <w:multiLevelType w:val="hybridMultilevel"/>
    <w:tmpl w:val="9F865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6C275D"/>
    <w:multiLevelType w:val="hybridMultilevel"/>
    <w:tmpl w:val="8EB8C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E3796"/>
    <w:multiLevelType w:val="hybridMultilevel"/>
    <w:tmpl w:val="663694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4C70E8"/>
    <w:multiLevelType w:val="hybridMultilevel"/>
    <w:tmpl w:val="7070E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833AC0"/>
    <w:multiLevelType w:val="hybridMultilevel"/>
    <w:tmpl w:val="BC242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2A2231"/>
    <w:multiLevelType w:val="hybridMultilevel"/>
    <w:tmpl w:val="38D488BC"/>
    <w:lvl w:ilvl="0" w:tplc="5B3A4EE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FA3F5A"/>
    <w:multiLevelType w:val="hybridMultilevel"/>
    <w:tmpl w:val="1FE63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0A5777"/>
    <w:multiLevelType w:val="hybridMultilevel"/>
    <w:tmpl w:val="4B26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  <w:num w:numId="13">
    <w:abstractNumId w:val="14"/>
  </w:num>
  <w:num w:numId="14">
    <w:abstractNumId w:val="2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E6"/>
    <w:rsid w:val="00006FA0"/>
    <w:rsid w:val="00025BDD"/>
    <w:rsid w:val="00055B88"/>
    <w:rsid w:val="000643E3"/>
    <w:rsid w:val="00065440"/>
    <w:rsid w:val="000674B2"/>
    <w:rsid w:val="00083B1B"/>
    <w:rsid w:val="00083C74"/>
    <w:rsid w:val="00084EDB"/>
    <w:rsid w:val="0008552D"/>
    <w:rsid w:val="000B30BB"/>
    <w:rsid w:val="000C1E5D"/>
    <w:rsid w:val="000C73EA"/>
    <w:rsid w:val="000D0FFF"/>
    <w:rsid w:val="000D1305"/>
    <w:rsid w:val="000D313F"/>
    <w:rsid w:val="000F0A5C"/>
    <w:rsid w:val="000F4C92"/>
    <w:rsid w:val="000F72BD"/>
    <w:rsid w:val="001052C8"/>
    <w:rsid w:val="00113E54"/>
    <w:rsid w:val="001168E9"/>
    <w:rsid w:val="00117D9C"/>
    <w:rsid w:val="0012074F"/>
    <w:rsid w:val="001327FE"/>
    <w:rsid w:val="00145ACA"/>
    <w:rsid w:val="00150DA8"/>
    <w:rsid w:val="001533CB"/>
    <w:rsid w:val="0015619C"/>
    <w:rsid w:val="0015782D"/>
    <w:rsid w:val="00162339"/>
    <w:rsid w:val="00174C98"/>
    <w:rsid w:val="00187B77"/>
    <w:rsid w:val="00191075"/>
    <w:rsid w:val="001924DD"/>
    <w:rsid w:val="001A693C"/>
    <w:rsid w:val="001C19DA"/>
    <w:rsid w:val="001C7C59"/>
    <w:rsid w:val="001D6042"/>
    <w:rsid w:val="001E3EB7"/>
    <w:rsid w:val="001E6087"/>
    <w:rsid w:val="001F3E50"/>
    <w:rsid w:val="001F5A76"/>
    <w:rsid w:val="001F6CDE"/>
    <w:rsid w:val="002014B0"/>
    <w:rsid w:val="002052FF"/>
    <w:rsid w:val="00206296"/>
    <w:rsid w:val="002069A5"/>
    <w:rsid w:val="00212893"/>
    <w:rsid w:val="00213572"/>
    <w:rsid w:val="002312B1"/>
    <w:rsid w:val="0023329C"/>
    <w:rsid w:val="00235B2F"/>
    <w:rsid w:val="00240D49"/>
    <w:rsid w:val="00240DE2"/>
    <w:rsid w:val="00247182"/>
    <w:rsid w:val="002563A5"/>
    <w:rsid w:val="00265564"/>
    <w:rsid w:val="0027557E"/>
    <w:rsid w:val="00282A0F"/>
    <w:rsid w:val="002D3781"/>
    <w:rsid w:val="002E6964"/>
    <w:rsid w:val="002F11BA"/>
    <w:rsid w:val="002F1A76"/>
    <w:rsid w:val="00305170"/>
    <w:rsid w:val="0031157D"/>
    <w:rsid w:val="0031306A"/>
    <w:rsid w:val="003131BC"/>
    <w:rsid w:val="00317430"/>
    <w:rsid w:val="00317A12"/>
    <w:rsid w:val="00322955"/>
    <w:rsid w:val="00365911"/>
    <w:rsid w:val="0037584C"/>
    <w:rsid w:val="00375FEB"/>
    <w:rsid w:val="00377882"/>
    <w:rsid w:val="003816E6"/>
    <w:rsid w:val="00387AF1"/>
    <w:rsid w:val="0039724C"/>
    <w:rsid w:val="003C59C4"/>
    <w:rsid w:val="003C65F2"/>
    <w:rsid w:val="003F2A7E"/>
    <w:rsid w:val="0042704F"/>
    <w:rsid w:val="00431CC9"/>
    <w:rsid w:val="00440121"/>
    <w:rsid w:val="00446097"/>
    <w:rsid w:val="00451321"/>
    <w:rsid w:val="00452D0A"/>
    <w:rsid w:val="004566B6"/>
    <w:rsid w:val="00456FA6"/>
    <w:rsid w:val="004607E4"/>
    <w:rsid w:val="00486E22"/>
    <w:rsid w:val="00495163"/>
    <w:rsid w:val="00496F4E"/>
    <w:rsid w:val="004A062F"/>
    <w:rsid w:val="004B02EF"/>
    <w:rsid w:val="004C1DBA"/>
    <w:rsid w:val="004C6FD3"/>
    <w:rsid w:val="004D0C6F"/>
    <w:rsid w:val="004E116C"/>
    <w:rsid w:val="004E23C5"/>
    <w:rsid w:val="00504D1B"/>
    <w:rsid w:val="005118ED"/>
    <w:rsid w:val="00531C9B"/>
    <w:rsid w:val="00532453"/>
    <w:rsid w:val="005348A9"/>
    <w:rsid w:val="005351CB"/>
    <w:rsid w:val="005360A4"/>
    <w:rsid w:val="0054479B"/>
    <w:rsid w:val="005556E9"/>
    <w:rsid w:val="005567E2"/>
    <w:rsid w:val="005611B5"/>
    <w:rsid w:val="00564CC4"/>
    <w:rsid w:val="0057577F"/>
    <w:rsid w:val="00577AA0"/>
    <w:rsid w:val="005873D6"/>
    <w:rsid w:val="005D1F2C"/>
    <w:rsid w:val="005D3869"/>
    <w:rsid w:val="005D52DA"/>
    <w:rsid w:val="005E5C55"/>
    <w:rsid w:val="005F40EF"/>
    <w:rsid w:val="005F7692"/>
    <w:rsid w:val="005F7F74"/>
    <w:rsid w:val="0060159E"/>
    <w:rsid w:val="00604039"/>
    <w:rsid w:val="00615CE5"/>
    <w:rsid w:val="006372CF"/>
    <w:rsid w:val="00637DD4"/>
    <w:rsid w:val="00660AC3"/>
    <w:rsid w:val="00665CBB"/>
    <w:rsid w:val="00666597"/>
    <w:rsid w:val="006732FE"/>
    <w:rsid w:val="00676698"/>
    <w:rsid w:val="00697882"/>
    <w:rsid w:val="006A5A02"/>
    <w:rsid w:val="006B3461"/>
    <w:rsid w:val="006D2814"/>
    <w:rsid w:val="006D5ECC"/>
    <w:rsid w:val="006D7F0B"/>
    <w:rsid w:val="006F294D"/>
    <w:rsid w:val="006F7B24"/>
    <w:rsid w:val="007070E2"/>
    <w:rsid w:val="00710A8F"/>
    <w:rsid w:val="00717975"/>
    <w:rsid w:val="007274FB"/>
    <w:rsid w:val="00744F3E"/>
    <w:rsid w:val="00754759"/>
    <w:rsid w:val="00760CBD"/>
    <w:rsid w:val="007649DC"/>
    <w:rsid w:val="00794831"/>
    <w:rsid w:val="00797CB2"/>
    <w:rsid w:val="007A6FD4"/>
    <w:rsid w:val="007B5DCF"/>
    <w:rsid w:val="007C66B2"/>
    <w:rsid w:val="007F130D"/>
    <w:rsid w:val="007F4852"/>
    <w:rsid w:val="00801A8E"/>
    <w:rsid w:val="0080336E"/>
    <w:rsid w:val="00810519"/>
    <w:rsid w:val="008272FE"/>
    <w:rsid w:val="008307B0"/>
    <w:rsid w:val="008417E9"/>
    <w:rsid w:val="0085224E"/>
    <w:rsid w:val="00860AA9"/>
    <w:rsid w:val="00871509"/>
    <w:rsid w:val="00877F95"/>
    <w:rsid w:val="00882755"/>
    <w:rsid w:val="008A53EC"/>
    <w:rsid w:val="008A77BE"/>
    <w:rsid w:val="008B0FD6"/>
    <w:rsid w:val="008B6122"/>
    <w:rsid w:val="008B7CB9"/>
    <w:rsid w:val="008D39BA"/>
    <w:rsid w:val="008D40C2"/>
    <w:rsid w:val="008D6E21"/>
    <w:rsid w:val="008E0B34"/>
    <w:rsid w:val="008E64B2"/>
    <w:rsid w:val="008F07E0"/>
    <w:rsid w:val="008F42F1"/>
    <w:rsid w:val="008F5A4B"/>
    <w:rsid w:val="0090124A"/>
    <w:rsid w:val="00905E0C"/>
    <w:rsid w:val="00906C24"/>
    <w:rsid w:val="00907628"/>
    <w:rsid w:val="0092460C"/>
    <w:rsid w:val="00943FC5"/>
    <w:rsid w:val="00946281"/>
    <w:rsid w:val="00971F71"/>
    <w:rsid w:val="00976569"/>
    <w:rsid w:val="00990910"/>
    <w:rsid w:val="009A09F2"/>
    <w:rsid w:val="009B604F"/>
    <w:rsid w:val="009B7CAD"/>
    <w:rsid w:val="009C1B9D"/>
    <w:rsid w:val="009C6901"/>
    <w:rsid w:val="009C6E3A"/>
    <w:rsid w:val="009D785E"/>
    <w:rsid w:val="009E164F"/>
    <w:rsid w:val="009F16A5"/>
    <w:rsid w:val="00A04FF2"/>
    <w:rsid w:val="00A05A26"/>
    <w:rsid w:val="00A16D4E"/>
    <w:rsid w:val="00A17F03"/>
    <w:rsid w:val="00A469B0"/>
    <w:rsid w:val="00A53867"/>
    <w:rsid w:val="00A61261"/>
    <w:rsid w:val="00A61B1B"/>
    <w:rsid w:val="00A73846"/>
    <w:rsid w:val="00A75CCF"/>
    <w:rsid w:val="00A822E5"/>
    <w:rsid w:val="00A906CE"/>
    <w:rsid w:val="00AA2EC4"/>
    <w:rsid w:val="00AB47DB"/>
    <w:rsid w:val="00AB5A39"/>
    <w:rsid w:val="00AC2DCD"/>
    <w:rsid w:val="00AC6FDA"/>
    <w:rsid w:val="00AD31E1"/>
    <w:rsid w:val="00AD328E"/>
    <w:rsid w:val="00AD3412"/>
    <w:rsid w:val="00AF1D01"/>
    <w:rsid w:val="00AF59A2"/>
    <w:rsid w:val="00B17FF4"/>
    <w:rsid w:val="00B21512"/>
    <w:rsid w:val="00B26C87"/>
    <w:rsid w:val="00B4487E"/>
    <w:rsid w:val="00B4594D"/>
    <w:rsid w:val="00B47464"/>
    <w:rsid w:val="00B47D29"/>
    <w:rsid w:val="00B55CE5"/>
    <w:rsid w:val="00B637D6"/>
    <w:rsid w:val="00B7224B"/>
    <w:rsid w:val="00B82593"/>
    <w:rsid w:val="00B93204"/>
    <w:rsid w:val="00B95A4F"/>
    <w:rsid w:val="00BB05E3"/>
    <w:rsid w:val="00BC3BB2"/>
    <w:rsid w:val="00BD2A02"/>
    <w:rsid w:val="00C243DC"/>
    <w:rsid w:val="00C7500B"/>
    <w:rsid w:val="00CB16F7"/>
    <w:rsid w:val="00CB4782"/>
    <w:rsid w:val="00CC2B3F"/>
    <w:rsid w:val="00CD16A7"/>
    <w:rsid w:val="00CE755D"/>
    <w:rsid w:val="00CF1C1E"/>
    <w:rsid w:val="00CF57F8"/>
    <w:rsid w:val="00D13BA1"/>
    <w:rsid w:val="00D1540E"/>
    <w:rsid w:val="00D1606A"/>
    <w:rsid w:val="00D34818"/>
    <w:rsid w:val="00D370A8"/>
    <w:rsid w:val="00D61219"/>
    <w:rsid w:val="00D62D32"/>
    <w:rsid w:val="00D73258"/>
    <w:rsid w:val="00D73FDC"/>
    <w:rsid w:val="00D76EEE"/>
    <w:rsid w:val="00D906FA"/>
    <w:rsid w:val="00D93FAC"/>
    <w:rsid w:val="00DA15AF"/>
    <w:rsid w:val="00DA4BB9"/>
    <w:rsid w:val="00DB3225"/>
    <w:rsid w:val="00DE0D90"/>
    <w:rsid w:val="00DF326B"/>
    <w:rsid w:val="00DF46A3"/>
    <w:rsid w:val="00E02B0A"/>
    <w:rsid w:val="00E104EA"/>
    <w:rsid w:val="00E115F7"/>
    <w:rsid w:val="00E14B07"/>
    <w:rsid w:val="00E309C7"/>
    <w:rsid w:val="00E32711"/>
    <w:rsid w:val="00E415E6"/>
    <w:rsid w:val="00E4267A"/>
    <w:rsid w:val="00E53395"/>
    <w:rsid w:val="00E562CB"/>
    <w:rsid w:val="00E778BA"/>
    <w:rsid w:val="00E81F88"/>
    <w:rsid w:val="00E925DC"/>
    <w:rsid w:val="00E93DF2"/>
    <w:rsid w:val="00E95AD4"/>
    <w:rsid w:val="00EA6EB8"/>
    <w:rsid w:val="00EB4902"/>
    <w:rsid w:val="00EC75BD"/>
    <w:rsid w:val="00EF52F4"/>
    <w:rsid w:val="00F15418"/>
    <w:rsid w:val="00F318CF"/>
    <w:rsid w:val="00F32C97"/>
    <w:rsid w:val="00F505CA"/>
    <w:rsid w:val="00F51032"/>
    <w:rsid w:val="00F5239B"/>
    <w:rsid w:val="00F56BEB"/>
    <w:rsid w:val="00F60AC9"/>
    <w:rsid w:val="00F71B8D"/>
    <w:rsid w:val="00FA2246"/>
    <w:rsid w:val="00FB3D4C"/>
    <w:rsid w:val="00FC7D93"/>
    <w:rsid w:val="00FC7F22"/>
    <w:rsid w:val="00FE73CF"/>
    <w:rsid w:val="00FF06B3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2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E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2A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A7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5619C"/>
    <w:pPr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649DC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9C690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0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943FC5"/>
    <w:pPr>
      <w:spacing w:after="0" w:line="240" w:lineRule="auto"/>
    </w:pPr>
    <w:rPr>
      <w:lang w:bidi="ar-SA"/>
    </w:rPr>
  </w:style>
  <w:style w:type="character" w:styleId="Emphasis">
    <w:name w:val="Emphasis"/>
    <w:qFormat/>
    <w:rsid w:val="00A61B1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F07E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6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563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3A5"/>
    <w:rPr>
      <w:rFonts w:ascii="Times New Roman" w:eastAsia="Times New Roman" w:hAnsi="Times New Roman" w:cs="Times New Roman"/>
      <w:sz w:val="24"/>
      <w:szCs w:val="24"/>
    </w:rPr>
  </w:style>
  <w:style w:type="character" w:customStyle="1" w:styleId="cv-label">
    <w:name w:val="cv-label"/>
    <w:basedOn w:val="DefaultParagraphFont"/>
    <w:rsid w:val="00CF57F8"/>
  </w:style>
  <w:style w:type="character" w:customStyle="1" w:styleId="apple-converted-space">
    <w:name w:val="apple-converted-space"/>
    <w:basedOn w:val="DefaultParagraphFont"/>
    <w:rsid w:val="002052FF"/>
  </w:style>
  <w:style w:type="paragraph" w:styleId="PlainText">
    <w:name w:val="Plain Text"/>
    <w:basedOn w:val="Normal"/>
    <w:link w:val="PlainTextChar"/>
    <w:uiPriority w:val="99"/>
    <w:unhideWhenUsed/>
    <w:rsid w:val="00564CC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4CC4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4E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D7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8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8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85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2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E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2A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A7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5619C"/>
    <w:pPr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649DC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9C690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0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943FC5"/>
    <w:pPr>
      <w:spacing w:after="0" w:line="240" w:lineRule="auto"/>
    </w:pPr>
    <w:rPr>
      <w:lang w:bidi="ar-SA"/>
    </w:rPr>
  </w:style>
  <w:style w:type="character" w:styleId="Emphasis">
    <w:name w:val="Emphasis"/>
    <w:qFormat/>
    <w:rsid w:val="00A61B1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F07E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6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563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3A5"/>
    <w:rPr>
      <w:rFonts w:ascii="Times New Roman" w:eastAsia="Times New Roman" w:hAnsi="Times New Roman" w:cs="Times New Roman"/>
      <w:sz w:val="24"/>
      <w:szCs w:val="24"/>
    </w:rPr>
  </w:style>
  <w:style w:type="character" w:customStyle="1" w:styleId="cv-label">
    <w:name w:val="cv-label"/>
    <w:basedOn w:val="DefaultParagraphFont"/>
    <w:rsid w:val="00CF57F8"/>
  </w:style>
  <w:style w:type="character" w:customStyle="1" w:styleId="apple-converted-space">
    <w:name w:val="apple-converted-space"/>
    <w:basedOn w:val="DefaultParagraphFont"/>
    <w:rsid w:val="002052FF"/>
  </w:style>
  <w:style w:type="paragraph" w:styleId="PlainText">
    <w:name w:val="Plain Text"/>
    <w:basedOn w:val="Normal"/>
    <w:link w:val="PlainTextChar"/>
    <w:uiPriority w:val="99"/>
    <w:unhideWhenUsed/>
    <w:rsid w:val="00564CC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4CC4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4E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D7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8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8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85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262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ry\AppData\Roaming\Microsoft\Templates\Itiner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Itinerary.dotx</Template>
  <TotalTime>4</TotalTime>
  <Pages>5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Tishkoff</dc:creator>
  <cp:lastModifiedBy>template</cp:lastModifiedBy>
  <cp:revision>3</cp:revision>
  <cp:lastPrinted>2017-01-31T18:09:00Z</cp:lastPrinted>
  <dcterms:created xsi:type="dcterms:W3CDTF">2017-04-05T20:15:00Z</dcterms:created>
  <dcterms:modified xsi:type="dcterms:W3CDTF">2017-04-05T20:16:00Z</dcterms:modified>
</cp:coreProperties>
</file>